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A8" w:rsidRDefault="00CE1EA8" w:rsidP="009A2AEB">
      <w:pPr>
        <w:rPr>
          <w:rFonts w:ascii="Arial" w:hAnsi="Arial" w:cs="Arial"/>
          <w:sz w:val="24"/>
          <w:szCs w:val="24"/>
          <w:lang w:val="es-ES"/>
        </w:rPr>
      </w:pPr>
    </w:p>
    <w:p w:rsidR="00CE1EA8" w:rsidRDefault="00CE1EA8" w:rsidP="003D1C2E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I CARRERA DE LA MUJER – 27 de Agosto de 2016</w:t>
      </w:r>
    </w:p>
    <w:p w:rsidR="00CE1EA8" w:rsidRPr="00860B6B" w:rsidRDefault="00CE1EA8" w:rsidP="003D1C2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60B6B">
        <w:rPr>
          <w:rFonts w:ascii="Arial" w:hAnsi="Arial" w:cs="Arial"/>
          <w:b/>
          <w:sz w:val="24"/>
          <w:szCs w:val="24"/>
          <w:lang w:val="es-ES"/>
        </w:rPr>
        <w:t>Medina del Campo (Valladolid)</w:t>
      </w:r>
    </w:p>
    <w:p w:rsidR="00CE1EA8" w:rsidRDefault="00CE1EA8" w:rsidP="00860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E1EA8" w:rsidRDefault="00CE1EA8" w:rsidP="00860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EMPRESA COLABORADORA: ___________________________________________________________________________</w:t>
      </w:r>
    </w:p>
    <w:p w:rsidR="00CE1EA8" w:rsidRDefault="00CE1EA8" w:rsidP="00860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E1EA8" w:rsidRDefault="00CE1EA8" w:rsidP="00860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de Contacto: ___________________________________________________________________________________</w:t>
      </w:r>
    </w:p>
    <w:p w:rsidR="00CE1EA8" w:rsidRDefault="00CE1EA8" w:rsidP="00860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E1EA8" w:rsidRDefault="00CE1EA8" w:rsidP="00860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Tfno: _________________________________________________________________________________________________</w:t>
      </w:r>
    </w:p>
    <w:p w:rsidR="00CE1EA8" w:rsidRDefault="00CE1EA8" w:rsidP="00860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E1EA8" w:rsidRDefault="00CE1EA8" w:rsidP="00860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E-mail: _______________________________________________________________________________________________</w:t>
      </w:r>
    </w:p>
    <w:p w:rsidR="00CE1EA8" w:rsidRDefault="00CE1EA8" w:rsidP="00860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E1EA8" w:rsidRDefault="00CE1EA8" w:rsidP="00860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PRODUCTO CON EL QUE SE VA A COLABORAR:</w:t>
      </w:r>
    </w:p>
    <w:p w:rsidR="00CE1EA8" w:rsidRDefault="00CE1EA8" w:rsidP="00860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EA8" w:rsidRDefault="00CE1EA8" w:rsidP="00860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E1EA8" w:rsidRDefault="00CE1EA8" w:rsidP="00860B6B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Forma en la que deseas que se publicite tu colaboración (publicidad en la web de la carrera, publicidad el día de la carrera, otros…). Indícal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EA8" w:rsidRDefault="00CE1EA8" w:rsidP="009A2AEB">
      <w:pPr>
        <w:rPr>
          <w:rFonts w:ascii="Arial" w:hAnsi="Arial" w:cs="Arial"/>
          <w:sz w:val="24"/>
          <w:szCs w:val="24"/>
          <w:lang w:val="es-ES"/>
        </w:rPr>
      </w:pPr>
    </w:p>
    <w:sectPr w:rsidR="00CE1EA8" w:rsidSect="00860B6B">
      <w:headerReference w:type="default" r:id="rId7"/>
      <w:footerReference w:type="default" r:id="rId8"/>
      <w:pgSz w:w="16838" w:h="11906" w:orient="landscape"/>
      <w:pgMar w:top="1418" w:right="1985" w:bottom="1418" w:left="1276" w:header="567" w:footer="6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A8" w:rsidRDefault="00CE1EA8" w:rsidP="000B49BA">
      <w:r>
        <w:separator/>
      </w:r>
    </w:p>
  </w:endnote>
  <w:endnote w:type="continuationSeparator" w:id="0">
    <w:p w:rsidR="00CE1EA8" w:rsidRDefault="00CE1EA8" w:rsidP="000B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A8" w:rsidRDefault="00CE1EA8" w:rsidP="00E21708">
    <w:pPr>
      <w:pStyle w:val="Footer"/>
      <w:ind w:right="-1"/>
      <w:jc w:val="center"/>
      <w:rPr>
        <w:rFonts w:ascii="Arial" w:hAnsi="Arial" w:cs="Arial"/>
        <w:w w:val="90"/>
        <w:sz w:val="14"/>
        <w:szCs w:val="14"/>
      </w:rPr>
    </w:pPr>
  </w:p>
  <w:p w:rsidR="00CE1EA8" w:rsidRDefault="00CE1EA8" w:rsidP="00E21708">
    <w:pPr>
      <w:pStyle w:val="Footer"/>
      <w:ind w:right="-1"/>
      <w:jc w:val="center"/>
      <w:rPr>
        <w:rFonts w:ascii="Arial" w:hAnsi="Arial" w:cs="Arial"/>
        <w:w w:val="90"/>
        <w:sz w:val="14"/>
        <w:szCs w:val="14"/>
      </w:rPr>
    </w:pPr>
  </w:p>
  <w:p w:rsidR="00CE1EA8" w:rsidRPr="007A03FF" w:rsidRDefault="00CE1EA8" w:rsidP="00E21708">
    <w:pPr>
      <w:pStyle w:val="Footer"/>
      <w:ind w:right="-1"/>
      <w:jc w:val="center"/>
      <w:rPr>
        <w:rFonts w:ascii="Arial" w:hAnsi="Arial" w:cs="Arial"/>
        <w:w w:val="90"/>
        <w:sz w:val="14"/>
        <w:szCs w:val="14"/>
      </w:rPr>
    </w:pPr>
    <w:r w:rsidRPr="007A03FF">
      <w:rPr>
        <w:rFonts w:ascii="Arial" w:hAnsi="Arial" w:cs="Arial"/>
        <w:w w:val="90"/>
        <w:sz w:val="14"/>
        <w:szCs w:val="14"/>
      </w:rPr>
      <w:t>CENTRO DE ACCIÓN SOCIAL</w:t>
    </w:r>
  </w:p>
  <w:p w:rsidR="00CE1EA8" w:rsidRPr="007A03FF" w:rsidRDefault="00CE1EA8" w:rsidP="00E21708">
    <w:pPr>
      <w:pStyle w:val="Footer"/>
      <w:ind w:right="-1"/>
      <w:jc w:val="center"/>
      <w:rPr>
        <w:rFonts w:ascii="Arial" w:hAnsi="Arial" w:cs="Arial"/>
        <w:w w:val="90"/>
        <w:sz w:val="14"/>
        <w:szCs w:val="14"/>
      </w:rPr>
    </w:pPr>
    <w:r w:rsidRPr="007A03FF">
      <w:rPr>
        <w:rFonts w:ascii="Arial" w:hAnsi="Arial" w:cs="Arial"/>
        <w:w w:val="90"/>
        <w:sz w:val="14"/>
        <w:szCs w:val="14"/>
      </w:rPr>
      <w:t>C/ Juan de Álamos, 5 – Tfno. 983 81 28 80 – Fax. 983 80 18 53 – e</w:t>
    </w:r>
    <w:r>
      <w:rPr>
        <w:rFonts w:ascii="Arial" w:hAnsi="Arial" w:cs="Arial"/>
        <w:w w:val="90"/>
        <w:sz w:val="14"/>
        <w:szCs w:val="14"/>
      </w:rPr>
      <w:t>-</w:t>
    </w:r>
    <w:r w:rsidRPr="007A03FF">
      <w:rPr>
        <w:rFonts w:ascii="Arial" w:hAnsi="Arial" w:cs="Arial"/>
        <w:w w:val="90"/>
        <w:sz w:val="14"/>
        <w:szCs w:val="14"/>
      </w:rPr>
      <w:t>mail: ceas@ayto-medinadelcampo.es</w:t>
    </w:r>
  </w:p>
  <w:p w:rsidR="00CE1EA8" w:rsidRPr="001439A5" w:rsidRDefault="00CE1EA8" w:rsidP="002250A9">
    <w:pPr>
      <w:pStyle w:val="Footer"/>
      <w:rPr>
        <w:rFonts w:ascii="Calibri" w:hAnsi="Calibr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A8" w:rsidRDefault="00CE1EA8" w:rsidP="000B49BA">
      <w:r>
        <w:separator/>
      </w:r>
    </w:p>
  </w:footnote>
  <w:footnote w:type="continuationSeparator" w:id="0">
    <w:p w:rsidR="00CE1EA8" w:rsidRDefault="00CE1EA8" w:rsidP="000B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A8" w:rsidRPr="00102668" w:rsidRDefault="00CE1EA8" w:rsidP="00102668">
    <w:pPr>
      <w:pStyle w:val="Header"/>
      <w:tabs>
        <w:tab w:val="clear" w:pos="4252"/>
      </w:tabs>
      <w:ind w:left="-993"/>
      <w:jc w:val="center"/>
      <w:rPr>
        <w:rFonts w:ascii="Arial Black" w:hAnsi="Arial Black" w:cs="Arial"/>
        <w:b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5" o:spid="_x0000_s2049" type="#_x0000_t75" alt="Logo SS CYL cmyk" style="position:absolute;left:0;text-align:left;margin-left:621pt;margin-top:6.55pt;width:88.2pt;height:30pt;z-index:251658240;visibility:visible">
          <v:imagedata r:id="rId1" o:title=""/>
        </v:shape>
      </w:pict>
    </w:r>
    <w:r>
      <w:rPr>
        <w:noProof/>
        <w:lang w:val="es-ES" w:eastAsia="es-ES"/>
      </w:rPr>
      <w:pict>
        <v:shape id="Imagen 2" o:spid="_x0000_s2050" type="#_x0000_t75" alt="Escudo2" style="position:absolute;left:0;text-align:left;margin-left:-5.65pt;margin-top:-5.1pt;width:44.45pt;height:60pt;z-index:-251659264;visibility:visible">
          <v:imagedata r:id="rId2" o:title=""/>
          <w10:wrap type="square"/>
        </v:shape>
      </w:pict>
    </w:r>
  </w:p>
  <w:p w:rsidR="00CE1EA8" w:rsidRPr="007A03FF" w:rsidRDefault="00CE1EA8" w:rsidP="00102668">
    <w:pPr>
      <w:pStyle w:val="Header"/>
      <w:tabs>
        <w:tab w:val="clear" w:pos="4252"/>
      </w:tabs>
      <w:ind w:left="-993"/>
      <w:jc w:val="center"/>
      <w:rPr>
        <w:rFonts w:ascii="Arial Black" w:hAnsi="Arial Black" w:cs="Arial"/>
        <w:b/>
        <w:w w:val="90"/>
        <w:sz w:val="24"/>
        <w:szCs w:val="24"/>
      </w:rPr>
    </w:pPr>
    <w:r w:rsidRPr="007A03FF">
      <w:rPr>
        <w:rFonts w:ascii="Arial Black" w:hAnsi="Arial Black" w:cs="Arial"/>
        <w:b/>
        <w:w w:val="90"/>
        <w:sz w:val="24"/>
        <w:szCs w:val="24"/>
      </w:rPr>
      <w:t>AYUNTAMIENTO DE MEDINA DEL CAMPO</w:t>
    </w:r>
  </w:p>
  <w:p w:rsidR="00CE1EA8" w:rsidRPr="006B1C57" w:rsidRDefault="00CE1EA8" w:rsidP="00102668">
    <w:pPr>
      <w:pStyle w:val="Header"/>
      <w:tabs>
        <w:tab w:val="clear" w:pos="4252"/>
        <w:tab w:val="clear" w:pos="8504"/>
        <w:tab w:val="right" w:pos="8647"/>
      </w:tabs>
      <w:ind w:left="-993" w:right="-143"/>
      <w:jc w:val="center"/>
      <w:rPr>
        <w:rFonts w:ascii="Arial" w:hAnsi="Arial" w:cs="Arial"/>
        <w:w w:val="90"/>
        <w:sz w:val="14"/>
        <w:szCs w:val="14"/>
      </w:rPr>
    </w:pPr>
    <w:r w:rsidRPr="00102668">
      <w:rPr>
        <w:rFonts w:ascii="Arial" w:hAnsi="Arial" w:cs="Arial"/>
        <w:w w:val="90"/>
        <w:sz w:val="14"/>
        <w:szCs w:val="14"/>
      </w:rPr>
      <w:t xml:space="preserve">Plaza Mayor de la Hispanidad, nº 1 – C.P. 47400. Teléf. </w:t>
    </w:r>
    <w:r w:rsidRPr="006B1C57">
      <w:rPr>
        <w:rFonts w:ascii="Arial" w:hAnsi="Arial" w:cs="Arial"/>
        <w:w w:val="90"/>
        <w:sz w:val="14"/>
        <w:szCs w:val="14"/>
      </w:rPr>
      <w:t xml:space="preserve">983 81 10 20 – Fax 983 81 14 00 – C.I.F. P 4708600-D </w:t>
    </w:r>
  </w:p>
  <w:p w:rsidR="00CE1EA8" w:rsidRPr="00102668" w:rsidRDefault="00CE1EA8" w:rsidP="00102668">
    <w:pPr>
      <w:pStyle w:val="Header"/>
      <w:tabs>
        <w:tab w:val="clear" w:pos="4252"/>
        <w:tab w:val="clear" w:pos="8504"/>
        <w:tab w:val="right" w:pos="8647"/>
      </w:tabs>
      <w:ind w:left="-993" w:right="-143"/>
      <w:jc w:val="center"/>
      <w:rPr>
        <w:rFonts w:ascii="Arial" w:hAnsi="Arial" w:cs="Arial"/>
        <w:sz w:val="14"/>
        <w:szCs w:val="14"/>
        <w:lang w:val="en-US"/>
      </w:rPr>
    </w:pPr>
    <w:r w:rsidRPr="00102668">
      <w:rPr>
        <w:rFonts w:ascii="Arial" w:hAnsi="Arial" w:cs="Arial"/>
        <w:w w:val="90"/>
        <w:sz w:val="14"/>
        <w:szCs w:val="14"/>
        <w:lang w:val="en-US"/>
      </w:rPr>
      <w:t>www.ayto-medinadelcampo.es</w:t>
    </w:r>
  </w:p>
  <w:p w:rsidR="00CE1EA8" w:rsidRPr="00102668" w:rsidRDefault="00CE1EA8" w:rsidP="001F0589">
    <w:pPr>
      <w:pStyle w:val="Header"/>
      <w:pBdr>
        <w:bottom w:val="single" w:sz="4" w:space="1" w:color="auto"/>
      </w:pBdr>
      <w:tabs>
        <w:tab w:val="clear" w:pos="8504"/>
        <w:tab w:val="right" w:pos="8505"/>
      </w:tabs>
      <w:jc w:val="right"/>
      <w:rPr>
        <w:rFonts w:ascii="Arial" w:hAnsi="Arial" w:cs="Arial"/>
        <w:sz w:val="14"/>
        <w:szCs w:val="1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21E"/>
    <w:multiLevelType w:val="singleLevel"/>
    <w:tmpl w:val="7D1E63E8"/>
    <w:lvl w:ilvl="0">
      <w:start w:val="1"/>
      <w:numFmt w:val="decimal"/>
      <w:pStyle w:val="numerodecreto"/>
      <w:lvlText w:val="%1,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">
    <w:nsid w:val="2D7E7030"/>
    <w:multiLevelType w:val="hybridMultilevel"/>
    <w:tmpl w:val="18443E6C"/>
    <w:lvl w:ilvl="0" w:tplc="3570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85510D"/>
    <w:multiLevelType w:val="singleLevel"/>
    <w:tmpl w:val="37286EFE"/>
    <w:lvl w:ilvl="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6C222590"/>
    <w:multiLevelType w:val="singleLevel"/>
    <w:tmpl w:val="37286EFE"/>
    <w:lvl w:ilvl="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>
    <w:nsid w:val="7B6B7A6A"/>
    <w:multiLevelType w:val="hybridMultilevel"/>
    <w:tmpl w:val="E856DE54"/>
    <w:lvl w:ilvl="0" w:tplc="FC749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29C"/>
    <w:rsid w:val="000071B8"/>
    <w:rsid w:val="00043A0B"/>
    <w:rsid w:val="0006226A"/>
    <w:rsid w:val="00063ABD"/>
    <w:rsid w:val="00065E36"/>
    <w:rsid w:val="000B49BA"/>
    <w:rsid w:val="000D4282"/>
    <w:rsid w:val="000F05D6"/>
    <w:rsid w:val="00102668"/>
    <w:rsid w:val="00102BFD"/>
    <w:rsid w:val="001439A5"/>
    <w:rsid w:val="00173361"/>
    <w:rsid w:val="00197B57"/>
    <w:rsid w:val="001C63CC"/>
    <w:rsid w:val="001D0F18"/>
    <w:rsid w:val="001E0594"/>
    <w:rsid w:val="001F0589"/>
    <w:rsid w:val="002250A9"/>
    <w:rsid w:val="00234990"/>
    <w:rsid w:val="00250E3F"/>
    <w:rsid w:val="002A2369"/>
    <w:rsid w:val="002A7F12"/>
    <w:rsid w:val="002C6240"/>
    <w:rsid w:val="002D7B0B"/>
    <w:rsid w:val="0035438A"/>
    <w:rsid w:val="00361DFA"/>
    <w:rsid w:val="00370608"/>
    <w:rsid w:val="00392C38"/>
    <w:rsid w:val="0039598A"/>
    <w:rsid w:val="003D1C2E"/>
    <w:rsid w:val="00433354"/>
    <w:rsid w:val="00433A10"/>
    <w:rsid w:val="00443229"/>
    <w:rsid w:val="00444DB9"/>
    <w:rsid w:val="00473490"/>
    <w:rsid w:val="00477375"/>
    <w:rsid w:val="004A7607"/>
    <w:rsid w:val="004A7F81"/>
    <w:rsid w:val="004C643F"/>
    <w:rsid w:val="004F4122"/>
    <w:rsid w:val="00550A38"/>
    <w:rsid w:val="005570B4"/>
    <w:rsid w:val="0055729C"/>
    <w:rsid w:val="00571C0E"/>
    <w:rsid w:val="005C661C"/>
    <w:rsid w:val="005D5F6F"/>
    <w:rsid w:val="005E0314"/>
    <w:rsid w:val="005E42BC"/>
    <w:rsid w:val="005E4530"/>
    <w:rsid w:val="005F4161"/>
    <w:rsid w:val="005F7F18"/>
    <w:rsid w:val="0060364F"/>
    <w:rsid w:val="0061074E"/>
    <w:rsid w:val="00610AD4"/>
    <w:rsid w:val="0067017E"/>
    <w:rsid w:val="00673BE2"/>
    <w:rsid w:val="006B1C57"/>
    <w:rsid w:val="006D60B4"/>
    <w:rsid w:val="006E0D0F"/>
    <w:rsid w:val="006E7774"/>
    <w:rsid w:val="00737268"/>
    <w:rsid w:val="007411EB"/>
    <w:rsid w:val="007A03FF"/>
    <w:rsid w:val="007A714C"/>
    <w:rsid w:val="007B34F6"/>
    <w:rsid w:val="007E6853"/>
    <w:rsid w:val="007E7473"/>
    <w:rsid w:val="00821794"/>
    <w:rsid w:val="00826373"/>
    <w:rsid w:val="00831A91"/>
    <w:rsid w:val="00860B6B"/>
    <w:rsid w:val="008959F3"/>
    <w:rsid w:val="008C7CEB"/>
    <w:rsid w:val="008C7FE8"/>
    <w:rsid w:val="008E04CD"/>
    <w:rsid w:val="009155A7"/>
    <w:rsid w:val="0092379E"/>
    <w:rsid w:val="00980A5E"/>
    <w:rsid w:val="009A2AEB"/>
    <w:rsid w:val="009B2816"/>
    <w:rsid w:val="009C1A77"/>
    <w:rsid w:val="009C2E50"/>
    <w:rsid w:val="009E3E47"/>
    <w:rsid w:val="00A008F2"/>
    <w:rsid w:val="00A1388D"/>
    <w:rsid w:val="00A40143"/>
    <w:rsid w:val="00A87BDF"/>
    <w:rsid w:val="00AA1405"/>
    <w:rsid w:val="00AA5972"/>
    <w:rsid w:val="00AB6E41"/>
    <w:rsid w:val="00AC5956"/>
    <w:rsid w:val="00B018C8"/>
    <w:rsid w:val="00B02C82"/>
    <w:rsid w:val="00B22483"/>
    <w:rsid w:val="00B437F5"/>
    <w:rsid w:val="00B57198"/>
    <w:rsid w:val="00B619C5"/>
    <w:rsid w:val="00B91E91"/>
    <w:rsid w:val="00BC3ACA"/>
    <w:rsid w:val="00BD139F"/>
    <w:rsid w:val="00BD6B99"/>
    <w:rsid w:val="00BF17EB"/>
    <w:rsid w:val="00C53070"/>
    <w:rsid w:val="00C76B37"/>
    <w:rsid w:val="00C978B3"/>
    <w:rsid w:val="00CD61FC"/>
    <w:rsid w:val="00CD7858"/>
    <w:rsid w:val="00CE1EA8"/>
    <w:rsid w:val="00CF77A5"/>
    <w:rsid w:val="00D416AF"/>
    <w:rsid w:val="00D4275C"/>
    <w:rsid w:val="00D91266"/>
    <w:rsid w:val="00DB49FD"/>
    <w:rsid w:val="00E01A4E"/>
    <w:rsid w:val="00E145E8"/>
    <w:rsid w:val="00E21708"/>
    <w:rsid w:val="00E37421"/>
    <w:rsid w:val="00E43139"/>
    <w:rsid w:val="00E60C6F"/>
    <w:rsid w:val="00E66FDA"/>
    <w:rsid w:val="00EA13EE"/>
    <w:rsid w:val="00EB12B5"/>
    <w:rsid w:val="00ED7526"/>
    <w:rsid w:val="00EE4E72"/>
    <w:rsid w:val="00EF572B"/>
    <w:rsid w:val="00F101CA"/>
    <w:rsid w:val="00F44C15"/>
    <w:rsid w:val="00F70D32"/>
    <w:rsid w:val="00FC5642"/>
    <w:rsid w:val="00FD5952"/>
    <w:rsid w:val="00FF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50"/>
    <w:pPr>
      <w:jc w:val="both"/>
    </w:pPr>
    <w:rPr>
      <w:rFonts w:ascii="Bookman Old Style" w:hAnsi="Bookman Old Style"/>
      <w:sz w:val="20"/>
      <w:szCs w:val="20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E50"/>
    <w:pPr>
      <w:keepNext/>
      <w:ind w:firstLine="708"/>
      <w:outlineLvl w:val="1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2E50"/>
    <w:rPr>
      <w:rFonts w:ascii="Times New Roman" w:hAnsi="Times New Roman" w:cs="Times New Roman"/>
      <w:sz w:val="20"/>
      <w:szCs w:val="20"/>
      <w:lang w:val="es-ES_tradnl"/>
    </w:rPr>
  </w:style>
  <w:style w:type="paragraph" w:styleId="Header">
    <w:name w:val="header"/>
    <w:basedOn w:val="Normal"/>
    <w:link w:val="HeaderChar"/>
    <w:uiPriority w:val="99"/>
    <w:semiHidden/>
    <w:rsid w:val="006B1C57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C57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B1C57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C57"/>
    <w:rPr>
      <w:rFonts w:eastAsia="Times New Roman"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C2E50"/>
    <w:pPr>
      <w:ind w:firstLine="709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C2E50"/>
    <w:rPr>
      <w:rFonts w:ascii="Times New Roman" w:hAnsi="Times New Roman" w:cs="Times New Roman"/>
      <w:sz w:val="20"/>
      <w:szCs w:val="20"/>
      <w:lang w:val="es-ES_tradnl"/>
    </w:rPr>
  </w:style>
  <w:style w:type="paragraph" w:customStyle="1" w:styleId="numerodecreto">
    <w:name w:val="numerodecreto"/>
    <w:basedOn w:val="Normal"/>
    <w:autoRedefine/>
    <w:uiPriority w:val="99"/>
    <w:rsid w:val="00043A0B"/>
    <w:pPr>
      <w:numPr>
        <w:numId w:val="4"/>
      </w:numPr>
    </w:pPr>
  </w:style>
  <w:style w:type="paragraph" w:styleId="ListParagraph">
    <w:name w:val="List Paragraph"/>
    <w:basedOn w:val="Normal"/>
    <w:uiPriority w:val="99"/>
    <w:qFormat/>
    <w:rsid w:val="00F10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C0E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uiPriority w:val="99"/>
    <w:rsid w:val="003D1C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che2\Datos%20de%20programa\Microsoft\Plantillas\membrete%20CE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CEAS</Template>
  <TotalTime>27</TotalTime>
  <Pages>2</Pages>
  <Words>196</Words>
  <Characters>1082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Merche2</dc:creator>
  <cp:keywords/>
  <dc:description/>
  <cp:lastModifiedBy>carolina2</cp:lastModifiedBy>
  <cp:revision>14</cp:revision>
  <cp:lastPrinted>2015-01-20T10:39:00Z</cp:lastPrinted>
  <dcterms:created xsi:type="dcterms:W3CDTF">2015-09-30T06:06:00Z</dcterms:created>
  <dcterms:modified xsi:type="dcterms:W3CDTF">2016-07-15T07:39:00Z</dcterms:modified>
</cp:coreProperties>
</file>