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FE" w:rsidRPr="00172B1D" w:rsidRDefault="00041CFE" w:rsidP="00041CFE">
      <w:pPr>
        <w:jc w:val="center"/>
        <w:rPr>
          <w:rFonts w:ascii="Arial" w:hAnsi="Arial" w:cs="Arial"/>
          <w:b/>
        </w:rPr>
      </w:pPr>
      <w:r w:rsidRPr="00172B1D">
        <w:rPr>
          <w:rFonts w:ascii="Arial" w:hAnsi="Arial" w:cs="Arial"/>
          <w:b/>
        </w:rPr>
        <w:t>NOTA DE PRENSA</w:t>
      </w:r>
    </w:p>
    <w:p w:rsidR="00041CFE" w:rsidRPr="00172B1D" w:rsidRDefault="00041CFE" w:rsidP="00041CFE">
      <w:pPr>
        <w:jc w:val="center"/>
        <w:rPr>
          <w:rFonts w:ascii="Arial" w:hAnsi="Arial" w:cs="Arial"/>
          <w:b/>
        </w:rPr>
      </w:pPr>
    </w:p>
    <w:p w:rsidR="00041CFE" w:rsidRPr="00172B1D" w:rsidRDefault="00041CFE" w:rsidP="00172B1D">
      <w:pPr>
        <w:jc w:val="center"/>
        <w:rPr>
          <w:rFonts w:ascii="Arial" w:hAnsi="Arial" w:cs="Arial"/>
          <w:b/>
        </w:rPr>
      </w:pPr>
      <w:r w:rsidRPr="00172B1D">
        <w:rPr>
          <w:rFonts w:ascii="Arial" w:hAnsi="Arial" w:cs="Arial"/>
          <w:b/>
        </w:rPr>
        <w:t>CONCEJALÍA DE JUVENTUD</w:t>
      </w:r>
    </w:p>
    <w:p w:rsidR="00172B1D" w:rsidRPr="00172B1D" w:rsidRDefault="00172B1D" w:rsidP="00172B1D">
      <w:pPr>
        <w:jc w:val="center"/>
        <w:rPr>
          <w:b/>
        </w:rPr>
      </w:pPr>
    </w:p>
    <w:p w:rsidR="00041CFE" w:rsidRPr="00172B1D" w:rsidRDefault="00BC10D0" w:rsidP="00041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 quinto</w:t>
      </w:r>
      <w:r w:rsidR="00041CFE" w:rsidRPr="00172B1D">
        <w:rPr>
          <w:rFonts w:ascii="Arial" w:hAnsi="Arial" w:cs="Arial"/>
        </w:rPr>
        <w:t xml:space="preserve"> año consecutivo organizamos el taller de iniciación a la astronomía </w:t>
      </w:r>
      <w:r w:rsidR="00041CFE" w:rsidRPr="00BC10D0">
        <w:rPr>
          <w:rFonts w:ascii="Arial" w:hAnsi="Arial" w:cs="Arial"/>
          <w:b/>
          <w:u w:val="single"/>
        </w:rPr>
        <w:t>“</w:t>
      </w:r>
      <w:smartTag w:uri="urn:schemas-microsoft-com:office:smarttags" w:element="PersonName">
        <w:smartTagPr>
          <w:attr w:name="ProductID" w:val="La Noche"/>
        </w:smartTagPr>
        <w:r w:rsidR="00041CFE" w:rsidRPr="00BC10D0">
          <w:rPr>
            <w:rFonts w:ascii="Arial" w:hAnsi="Arial" w:cs="Arial"/>
            <w:b/>
            <w:u w:val="single"/>
          </w:rPr>
          <w:t>La Noche</w:t>
        </w:r>
      </w:smartTag>
      <w:r w:rsidR="00041CFE" w:rsidRPr="00BC10D0">
        <w:rPr>
          <w:rFonts w:ascii="Arial" w:hAnsi="Arial" w:cs="Arial"/>
          <w:b/>
          <w:u w:val="single"/>
        </w:rPr>
        <w:t xml:space="preserve"> de las Perseidas”</w:t>
      </w:r>
      <w:r w:rsidR="00041CFE" w:rsidRPr="00172B1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que se celebrará el  </w:t>
      </w:r>
      <w:r w:rsidRPr="00BC10D0">
        <w:rPr>
          <w:rFonts w:ascii="Arial" w:hAnsi="Arial" w:cs="Arial"/>
          <w:b/>
        </w:rPr>
        <w:t>jueves</w:t>
      </w:r>
      <w:r>
        <w:rPr>
          <w:rFonts w:ascii="Arial" w:hAnsi="Arial" w:cs="Arial"/>
        </w:rPr>
        <w:t xml:space="preserve"> </w:t>
      </w:r>
      <w:r w:rsidRPr="00BC10D0">
        <w:rPr>
          <w:rFonts w:ascii="Arial" w:hAnsi="Arial" w:cs="Arial"/>
          <w:b/>
        </w:rPr>
        <w:t>10</w:t>
      </w:r>
      <w:r w:rsidR="00041CFE" w:rsidRPr="00BC10D0">
        <w:rPr>
          <w:rFonts w:ascii="Arial" w:hAnsi="Arial" w:cs="Arial"/>
          <w:b/>
        </w:rPr>
        <w:t xml:space="preserve"> de agosto</w:t>
      </w:r>
      <w:r w:rsidR="00041CFE" w:rsidRPr="00172B1D">
        <w:rPr>
          <w:rFonts w:ascii="Arial" w:hAnsi="Arial" w:cs="Arial"/>
        </w:rPr>
        <w:t xml:space="preserve"> coincidiendo con el fenómeno de las Perseidas o Lágrimas de San Lorenzo, el objetivo de la activi</w:t>
      </w:r>
      <w:r>
        <w:rPr>
          <w:rFonts w:ascii="Arial" w:hAnsi="Arial" w:cs="Arial"/>
        </w:rPr>
        <w:t>dad es iniciar a niños/as y adolescentes</w:t>
      </w:r>
      <w:r w:rsidR="00041CFE" w:rsidRPr="00172B1D">
        <w:rPr>
          <w:rFonts w:ascii="Arial" w:hAnsi="Arial" w:cs="Arial"/>
        </w:rPr>
        <w:t xml:space="preserve"> en el mundo de la astronomía.</w:t>
      </w:r>
    </w:p>
    <w:p w:rsidR="00041CFE" w:rsidRPr="00172B1D" w:rsidRDefault="00041CFE" w:rsidP="00041CFE">
      <w:pPr>
        <w:jc w:val="both"/>
        <w:rPr>
          <w:rFonts w:ascii="Arial" w:hAnsi="Arial" w:cs="Arial"/>
        </w:rPr>
      </w:pPr>
    </w:p>
    <w:p w:rsidR="00041CFE" w:rsidRPr="00172B1D" w:rsidRDefault="00041CFE" w:rsidP="00041CFE">
      <w:pPr>
        <w:jc w:val="both"/>
        <w:rPr>
          <w:rFonts w:ascii="Arial" w:hAnsi="Arial" w:cs="Arial"/>
        </w:rPr>
      </w:pPr>
      <w:r w:rsidRPr="00172B1D">
        <w:rPr>
          <w:rFonts w:ascii="Arial" w:hAnsi="Arial" w:cs="Arial"/>
        </w:rPr>
        <w:t xml:space="preserve">La actividad consistirá en una primera parte teórico-práctica con nociones básicas de astronomía ¿Qué son las estrellas? Historia y mitos de las constelaciones  y la segunda parte en la que se realizaría la observación de las estrellas, constelaciones y satélites con telescopio. </w:t>
      </w:r>
    </w:p>
    <w:p w:rsidR="00041CFE" w:rsidRPr="00172B1D" w:rsidRDefault="00041CFE" w:rsidP="00041CFE">
      <w:pPr>
        <w:jc w:val="both"/>
        <w:rPr>
          <w:rFonts w:ascii="Arial" w:hAnsi="Arial" w:cs="Arial"/>
        </w:rPr>
      </w:pPr>
    </w:p>
    <w:p w:rsidR="00041CFE" w:rsidRDefault="00041CFE" w:rsidP="00041CFE">
      <w:pPr>
        <w:jc w:val="both"/>
        <w:rPr>
          <w:rFonts w:ascii="Arial" w:hAnsi="Arial" w:cs="Arial"/>
        </w:rPr>
      </w:pPr>
      <w:r w:rsidRPr="00172B1D">
        <w:rPr>
          <w:rFonts w:ascii="Arial" w:hAnsi="Arial" w:cs="Arial"/>
        </w:rPr>
        <w:t>La</w:t>
      </w:r>
      <w:r w:rsidR="00BC10D0">
        <w:rPr>
          <w:rFonts w:ascii="Arial" w:hAnsi="Arial" w:cs="Arial"/>
        </w:rPr>
        <w:t xml:space="preserve"> actividad se realizará de 22.00</w:t>
      </w:r>
      <w:r w:rsidRPr="00172B1D">
        <w:rPr>
          <w:rFonts w:ascii="Arial" w:hAnsi="Arial" w:cs="Arial"/>
        </w:rPr>
        <w:t xml:space="preserve"> a 00</w:t>
      </w:r>
      <w:r w:rsidR="00BC10D0">
        <w:rPr>
          <w:rFonts w:ascii="Arial" w:hAnsi="Arial" w:cs="Arial"/>
        </w:rPr>
        <w:t>.00</w:t>
      </w:r>
      <w:r w:rsidRPr="00172B1D">
        <w:rPr>
          <w:rFonts w:ascii="Arial" w:hAnsi="Arial" w:cs="Arial"/>
        </w:rPr>
        <w:t xml:space="preserve"> h en las  i</w:t>
      </w:r>
      <w:r w:rsidR="00BC10D0">
        <w:rPr>
          <w:rFonts w:ascii="Arial" w:hAnsi="Arial" w:cs="Arial"/>
        </w:rPr>
        <w:t xml:space="preserve">nstalaciones polideportivas del </w:t>
      </w:r>
      <w:r w:rsidRPr="00172B1D">
        <w:rPr>
          <w:rFonts w:ascii="Arial" w:hAnsi="Arial" w:cs="Arial"/>
        </w:rPr>
        <w:t xml:space="preserve"> Pablo Cáceres. Se podrán inscribir</w:t>
      </w:r>
      <w:r w:rsidR="006926FA" w:rsidRPr="00172B1D">
        <w:rPr>
          <w:rFonts w:ascii="Arial" w:hAnsi="Arial" w:cs="Arial"/>
        </w:rPr>
        <w:t xml:space="preserve"> un máximo de 50 participantes</w:t>
      </w:r>
      <w:r w:rsidRPr="00172B1D">
        <w:rPr>
          <w:rFonts w:ascii="Arial" w:hAnsi="Arial" w:cs="Arial"/>
        </w:rPr>
        <w:t xml:space="preserve"> con e</w:t>
      </w:r>
      <w:r w:rsidR="00BC10D0">
        <w:rPr>
          <w:rFonts w:ascii="Arial" w:hAnsi="Arial" w:cs="Arial"/>
        </w:rPr>
        <w:t>dades comprendidas  entre 5 y 14</w:t>
      </w:r>
      <w:r w:rsidR="006926FA" w:rsidRPr="00172B1D">
        <w:rPr>
          <w:rFonts w:ascii="Arial" w:hAnsi="Arial" w:cs="Arial"/>
        </w:rPr>
        <w:t xml:space="preserve"> años </w:t>
      </w:r>
      <w:r w:rsidR="00172B1D" w:rsidRPr="00172B1D">
        <w:rPr>
          <w:rFonts w:ascii="Arial" w:hAnsi="Arial" w:cs="Arial"/>
        </w:rPr>
        <w:t>(Nacidos</w:t>
      </w:r>
      <w:r w:rsidR="00BC10D0">
        <w:rPr>
          <w:rFonts w:ascii="Arial" w:hAnsi="Arial" w:cs="Arial"/>
        </w:rPr>
        <w:t xml:space="preserve"> entre 2003-2012</w:t>
      </w:r>
      <w:r w:rsidRPr="00172B1D">
        <w:rPr>
          <w:rFonts w:ascii="Arial" w:hAnsi="Arial" w:cs="Arial"/>
        </w:rPr>
        <w:t>)</w:t>
      </w:r>
      <w:r w:rsidR="00BC10D0">
        <w:rPr>
          <w:rFonts w:ascii="Arial" w:hAnsi="Arial" w:cs="Arial"/>
        </w:rPr>
        <w:t xml:space="preserve">. </w:t>
      </w:r>
      <w:r w:rsidR="00172B1D">
        <w:rPr>
          <w:rFonts w:ascii="Arial" w:hAnsi="Arial" w:cs="Arial"/>
        </w:rPr>
        <w:t>La actividad ser</w:t>
      </w:r>
      <w:r w:rsidR="00BC10D0">
        <w:rPr>
          <w:rFonts w:ascii="Arial" w:hAnsi="Arial" w:cs="Arial"/>
        </w:rPr>
        <w:t xml:space="preserve">á realizada por el </w:t>
      </w:r>
      <w:r w:rsidR="00BC10D0" w:rsidRPr="00BC10D0">
        <w:rPr>
          <w:rFonts w:ascii="Arial" w:hAnsi="Arial" w:cs="Arial"/>
          <w:b/>
        </w:rPr>
        <w:t>Grupo Scout S</w:t>
      </w:r>
      <w:r w:rsidR="00172B1D" w:rsidRPr="00BC10D0">
        <w:rPr>
          <w:rFonts w:ascii="Arial" w:hAnsi="Arial" w:cs="Arial"/>
          <w:b/>
        </w:rPr>
        <w:t>an Juan de la</w:t>
      </w:r>
      <w:r w:rsidR="00172B1D">
        <w:rPr>
          <w:rFonts w:ascii="Arial" w:hAnsi="Arial" w:cs="Arial"/>
        </w:rPr>
        <w:t xml:space="preserve"> </w:t>
      </w:r>
      <w:r w:rsidR="00172B1D" w:rsidRPr="00BC10D0">
        <w:rPr>
          <w:rFonts w:ascii="Arial" w:hAnsi="Arial" w:cs="Arial"/>
          <w:b/>
        </w:rPr>
        <w:t>Cruz</w:t>
      </w:r>
      <w:r w:rsidR="00BC10D0">
        <w:rPr>
          <w:rFonts w:ascii="Arial" w:hAnsi="Arial" w:cs="Arial"/>
        </w:rPr>
        <w:t xml:space="preserve"> de Medina del Campo.</w:t>
      </w:r>
    </w:p>
    <w:p w:rsidR="00041CFE" w:rsidRPr="00172B1D" w:rsidRDefault="00041CFE" w:rsidP="00041CFE">
      <w:pPr>
        <w:jc w:val="both"/>
        <w:rPr>
          <w:rFonts w:ascii="Arial" w:hAnsi="Arial" w:cs="Arial"/>
        </w:rPr>
      </w:pPr>
    </w:p>
    <w:p w:rsidR="006926FA" w:rsidRPr="00172B1D" w:rsidRDefault="00041CFE" w:rsidP="006926FA">
      <w:pPr>
        <w:jc w:val="both"/>
        <w:rPr>
          <w:rFonts w:ascii="Arial" w:hAnsi="Arial" w:cs="Arial"/>
        </w:rPr>
      </w:pPr>
      <w:r w:rsidRPr="00172B1D">
        <w:rPr>
          <w:rFonts w:ascii="Arial" w:hAnsi="Arial" w:cs="Arial"/>
        </w:rPr>
        <w:t>Aquello</w:t>
      </w:r>
      <w:r w:rsidR="006926FA" w:rsidRPr="00172B1D">
        <w:rPr>
          <w:rFonts w:ascii="Arial" w:hAnsi="Arial" w:cs="Arial"/>
        </w:rPr>
        <w:t xml:space="preserve">s interesados en participar en la </w:t>
      </w:r>
      <w:r w:rsidRPr="00172B1D">
        <w:rPr>
          <w:rFonts w:ascii="Arial" w:hAnsi="Arial" w:cs="Arial"/>
        </w:rPr>
        <w:t xml:space="preserve"> “</w:t>
      </w:r>
      <w:r w:rsidR="006926FA" w:rsidRPr="00172B1D">
        <w:rPr>
          <w:rFonts w:ascii="Arial" w:hAnsi="Arial" w:cs="Arial"/>
        </w:rPr>
        <w:t xml:space="preserve">Noche de las Perseidas” podrán reservar ya su plaza en nuestra web </w:t>
      </w:r>
      <w:hyperlink r:id="rId7" w:history="1">
        <w:r w:rsidR="006926FA" w:rsidRPr="00172B1D">
          <w:rPr>
            <w:rStyle w:val="Hipervnculo"/>
            <w:rFonts w:ascii="Arial" w:hAnsi="Arial" w:cs="Arial"/>
          </w:rPr>
          <w:t>www.juventudmedina.es</w:t>
        </w:r>
      </w:hyperlink>
      <w:r w:rsidR="006926FA" w:rsidRPr="00172B1D">
        <w:rPr>
          <w:rFonts w:ascii="Arial" w:hAnsi="Arial" w:cs="Arial"/>
        </w:rPr>
        <w:t xml:space="preserve"> (Calendario agosto) y entregar después la autorización  </w:t>
      </w:r>
      <w:r w:rsidRPr="00172B1D">
        <w:rPr>
          <w:rFonts w:ascii="Arial" w:hAnsi="Arial" w:cs="Arial"/>
        </w:rPr>
        <w:t>en el Centro de Información Juvenil (C/ San Martín 24)  de lun</w:t>
      </w:r>
      <w:r w:rsidR="00BC10D0">
        <w:rPr>
          <w:rFonts w:ascii="Arial" w:hAnsi="Arial" w:cs="Arial"/>
        </w:rPr>
        <w:t>es a viernes en horario de 9.00</w:t>
      </w:r>
      <w:r w:rsidR="006926FA" w:rsidRPr="00172B1D">
        <w:rPr>
          <w:rFonts w:ascii="Arial" w:hAnsi="Arial" w:cs="Arial"/>
        </w:rPr>
        <w:t xml:space="preserve"> </w:t>
      </w:r>
      <w:r w:rsidRPr="00172B1D">
        <w:rPr>
          <w:rFonts w:ascii="Arial" w:hAnsi="Arial" w:cs="Arial"/>
        </w:rPr>
        <w:t>a</w:t>
      </w:r>
      <w:r w:rsidR="00BC10D0">
        <w:rPr>
          <w:rFonts w:ascii="Arial" w:hAnsi="Arial" w:cs="Arial"/>
        </w:rPr>
        <w:t xml:space="preserve"> 14.00</w:t>
      </w:r>
      <w:r w:rsidR="006926FA" w:rsidRPr="00172B1D">
        <w:rPr>
          <w:rFonts w:ascii="Arial" w:hAnsi="Arial" w:cs="Arial"/>
        </w:rPr>
        <w:t xml:space="preserve"> h</w:t>
      </w:r>
      <w:r w:rsidRPr="00172B1D">
        <w:rPr>
          <w:rFonts w:ascii="Arial" w:hAnsi="Arial" w:cs="Arial"/>
        </w:rPr>
        <w:t xml:space="preserve">. </w:t>
      </w:r>
      <w:r w:rsidR="006926FA" w:rsidRPr="00172B1D">
        <w:rPr>
          <w:rFonts w:ascii="Arial" w:hAnsi="Arial" w:cs="Arial"/>
        </w:rPr>
        <w:t xml:space="preserve">Las plazas se asignarán por riguroso orden de reserva de plaza online, siempre y cuando entreguen la autorización correspondiente en el Centro de Información Juvenil en los plazos establecidos. </w:t>
      </w:r>
    </w:p>
    <w:p w:rsidR="006926FA" w:rsidRPr="00172B1D" w:rsidRDefault="006926FA" w:rsidP="006926FA">
      <w:pPr>
        <w:jc w:val="both"/>
        <w:rPr>
          <w:rFonts w:ascii="Arial" w:hAnsi="Arial" w:cs="Arial"/>
        </w:rPr>
      </w:pPr>
    </w:p>
    <w:p w:rsidR="006926FA" w:rsidRPr="00172B1D" w:rsidRDefault="006926FA" w:rsidP="00172B1D">
      <w:pPr>
        <w:jc w:val="both"/>
        <w:rPr>
          <w:rFonts w:ascii="Arial" w:hAnsi="Arial" w:cs="Arial"/>
        </w:rPr>
      </w:pPr>
      <w:r w:rsidRPr="00172B1D">
        <w:rPr>
          <w:rFonts w:ascii="Arial" w:hAnsi="Arial" w:cs="Arial"/>
        </w:rPr>
        <w:t xml:space="preserve">El Centro de Información Juvenil es </w:t>
      </w:r>
      <w:r w:rsidRPr="00172B1D">
        <w:rPr>
          <w:rFonts w:ascii="Arial" w:hAnsi="Arial" w:cs="Arial"/>
          <w:b/>
        </w:rPr>
        <w:t>Punto de expedición</w:t>
      </w:r>
      <w:r w:rsidRPr="00172B1D">
        <w:rPr>
          <w:rFonts w:ascii="Arial" w:hAnsi="Arial" w:cs="Arial"/>
        </w:rPr>
        <w:t xml:space="preserve"> del </w:t>
      </w:r>
      <w:r w:rsidRPr="00172B1D">
        <w:rPr>
          <w:rFonts w:ascii="Arial" w:hAnsi="Arial" w:cs="Arial"/>
          <w:b/>
        </w:rPr>
        <w:t>Carné Joven Europeo</w:t>
      </w:r>
      <w:r w:rsidRPr="00172B1D">
        <w:rPr>
          <w:rFonts w:ascii="Arial" w:hAnsi="Arial" w:cs="Arial"/>
        </w:rPr>
        <w:t xml:space="preserve"> (European Youth Card) si tienes entre 14 y 30 años aprovecha los descuentos y ventajas que el mismo les ofrece. También tramitamos el </w:t>
      </w:r>
      <w:r w:rsidRPr="00172B1D">
        <w:rPr>
          <w:rFonts w:ascii="Arial" w:hAnsi="Arial" w:cs="Arial"/>
          <w:b/>
        </w:rPr>
        <w:t xml:space="preserve">Carné de Alberguista </w:t>
      </w:r>
      <w:r w:rsidRPr="00172B1D">
        <w:rPr>
          <w:rFonts w:ascii="Arial" w:hAnsi="Arial" w:cs="Arial"/>
        </w:rPr>
        <w:t xml:space="preserve"> en nuestras oficinas para aquellos que este verano piensen viajar por España o Europa utilizando las ventajas de </w:t>
      </w:r>
      <w:smartTag w:uri="urn:schemas-microsoft-com:office:smarttags" w:element="PersonName">
        <w:smartTagPr>
          <w:attr w:name="ProductID" w:val="la Federaci￳n Internacional"/>
        </w:smartTagPr>
        <w:smartTag w:uri="urn:schemas-microsoft-com:office:smarttags" w:element="PersonName">
          <w:smartTagPr>
            <w:attr w:name="ProductID" w:val="la Federaci￳n"/>
          </w:smartTagPr>
          <w:r w:rsidRPr="00172B1D">
            <w:rPr>
              <w:rFonts w:ascii="Arial" w:hAnsi="Arial" w:cs="Arial"/>
            </w:rPr>
            <w:t>la Federación</w:t>
          </w:r>
        </w:smartTag>
        <w:r w:rsidRPr="00172B1D">
          <w:rPr>
            <w:rFonts w:ascii="Arial" w:hAnsi="Arial" w:cs="Arial"/>
          </w:rPr>
          <w:t xml:space="preserve"> Internacional</w:t>
        </w:r>
      </w:smartTag>
      <w:r w:rsidRPr="00172B1D">
        <w:rPr>
          <w:rFonts w:ascii="Arial" w:hAnsi="Arial" w:cs="Arial"/>
        </w:rPr>
        <w:t xml:space="preserve"> de Albergues Juveniles (Hosteling Internacional) </w:t>
      </w:r>
    </w:p>
    <w:p w:rsidR="00172B1D" w:rsidRPr="00172B1D" w:rsidRDefault="00172B1D" w:rsidP="00172B1D">
      <w:pPr>
        <w:jc w:val="both"/>
        <w:rPr>
          <w:rFonts w:ascii="Arial" w:hAnsi="Arial" w:cs="Arial"/>
        </w:rPr>
      </w:pPr>
    </w:p>
    <w:p w:rsidR="00172B1D" w:rsidRPr="00172B1D" w:rsidRDefault="00172B1D" w:rsidP="00172B1D">
      <w:pPr>
        <w:jc w:val="both"/>
        <w:rPr>
          <w:rFonts w:ascii="Arial" w:hAnsi="Arial" w:cs="Arial"/>
        </w:rPr>
      </w:pPr>
      <w:r w:rsidRPr="00172B1D">
        <w:rPr>
          <w:rFonts w:ascii="Arial" w:hAnsi="Arial" w:cs="Arial"/>
        </w:rPr>
        <w:t xml:space="preserve">No olvides que en nuestro centro puedes solicitar el </w:t>
      </w:r>
      <w:r w:rsidRPr="00172B1D">
        <w:rPr>
          <w:rFonts w:ascii="Arial" w:hAnsi="Arial" w:cs="Arial"/>
          <w:b/>
        </w:rPr>
        <w:t xml:space="preserve">código de activación del Sistema de Garantía Juvenil, </w:t>
      </w:r>
      <w:r w:rsidRPr="00172B1D">
        <w:rPr>
          <w:rFonts w:ascii="Arial" w:hAnsi="Arial" w:cs="Arial"/>
        </w:rPr>
        <w:t>con tal sólo presentar tu DNI, además  te informamos y asesoramos durante todo el proceso de inscripción por internet.</w:t>
      </w:r>
    </w:p>
    <w:p w:rsidR="00172B1D" w:rsidRPr="00172B1D" w:rsidRDefault="00172B1D" w:rsidP="00172B1D">
      <w:pPr>
        <w:jc w:val="both"/>
        <w:rPr>
          <w:rFonts w:ascii="Arial" w:hAnsi="Arial" w:cs="Arial"/>
        </w:rPr>
      </w:pPr>
    </w:p>
    <w:p w:rsidR="00172B1D" w:rsidRPr="00172B1D" w:rsidRDefault="00172B1D" w:rsidP="00172B1D">
      <w:pPr>
        <w:jc w:val="both"/>
        <w:rPr>
          <w:rFonts w:ascii="Arial" w:hAnsi="Arial" w:cs="Arial"/>
        </w:rPr>
      </w:pPr>
      <w:r w:rsidRPr="00172B1D">
        <w:rPr>
          <w:rFonts w:ascii="Arial" w:hAnsi="Arial" w:cs="Arial"/>
        </w:rPr>
        <w:t>Recordamos que  llegada del verano y las vacaciones escolares el Centro de Información Juvenil modifica su horario de atención al p</w:t>
      </w:r>
      <w:r w:rsidR="00BC10D0">
        <w:rPr>
          <w:rFonts w:ascii="Arial" w:hAnsi="Arial" w:cs="Arial"/>
        </w:rPr>
        <w:t>úblico, que se realizará de 9.00 a 14.00 h hasta el 15</w:t>
      </w:r>
      <w:r w:rsidRPr="00172B1D">
        <w:rPr>
          <w:rFonts w:ascii="Arial" w:hAnsi="Arial" w:cs="Arial"/>
        </w:rPr>
        <w:t xml:space="preserve"> de septiembre.   </w:t>
      </w:r>
    </w:p>
    <w:p w:rsidR="006926FA" w:rsidRPr="00172B1D" w:rsidRDefault="006926FA" w:rsidP="00172B1D">
      <w:pPr>
        <w:jc w:val="both"/>
        <w:rPr>
          <w:rFonts w:ascii="Arial" w:hAnsi="Arial" w:cs="Arial"/>
        </w:rPr>
      </w:pPr>
    </w:p>
    <w:p w:rsidR="006926FA" w:rsidRPr="00172B1D" w:rsidRDefault="006926FA" w:rsidP="00172B1D">
      <w:pPr>
        <w:jc w:val="both"/>
        <w:rPr>
          <w:rFonts w:ascii="Arial" w:hAnsi="Arial" w:cs="Arial"/>
        </w:rPr>
      </w:pPr>
      <w:r w:rsidRPr="00172B1D">
        <w:rPr>
          <w:rFonts w:ascii="Arial" w:hAnsi="Arial" w:cs="Arial"/>
        </w:rPr>
        <w:t xml:space="preserve">Por último si quieres disfrutar de </w:t>
      </w:r>
      <w:r w:rsidRPr="00172B1D">
        <w:rPr>
          <w:rFonts w:ascii="Arial" w:hAnsi="Arial" w:cs="Arial"/>
          <w:b/>
        </w:rPr>
        <w:t>Medina Wi-fi</w:t>
      </w:r>
      <w:r w:rsidRPr="00172B1D">
        <w:rPr>
          <w:rFonts w:ascii="Arial" w:hAnsi="Arial" w:cs="Arial"/>
        </w:rPr>
        <w:t xml:space="preserve"> en las piscinas acércate al Centro de Información Juvenil con tu DNI y te lo tramitamos al momento. </w:t>
      </w:r>
    </w:p>
    <w:p w:rsidR="006926FA" w:rsidRPr="00172B1D" w:rsidRDefault="006926FA" w:rsidP="006926FA">
      <w:pPr>
        <w:jc w:val="both"/>
        <w:rPr>
          <w:rFonts w:ascii="Arial" w:hAnsi="Arial" w:cs="Arial"/>
        </w:rPr>
      </w:pPr>
    </w:p>
    <w:p w:rsidR="006926FA" w:rsidRPr="00172B1D" w:rsidRDefault="006926FA" w:rsidP="006926FA">
      <w:pPr>
        <w:rPr>
          <w:rFonts w:ascii="Arial" w:hAnsi="Arial" w:cs="Arial"/>
        </w:rPr>
      </w:pPr>
    </w:p>
    <w:p w:rsidR="006926FA" w:rsidRPr="00172B1D" w:rsidRDefault="006926FA" w:rsidP="006926FA">
      <w:pPr>
        <w:rPr>
          <w:rFonts w:ascii="Arial" w:hAnsi="Arial" w:cs="Arial"/>
        </w:rPr>
      </w:pPr>
      <w:r w:rsidRPr="00172B1D">
        <w:rPr>
          <w:rFonts w:ascii="Arial" w:hAnsi="Arial" w:cs="Arial"/>
        </w:rPr>
        <w:t xml:space="preserve">Más información: </w:t>
      </w:r>
    </w:p>
    <w:p w:rsidR="006926FA" w:rsidRPr="00172B1D" w:rsidRDefault="002D01AD" w:rsidP="006926F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7.95pt;width:56.75pt;height:41pt;z-index:-1" wrapcoords="-284 0 -284 21207 21600 21207 21600 0 -284 0">
            <v:imagedata r:id="rId8" o:title="Infojoven_B_N_positivo"/>
            <w10:wrap type="tight"/>
          </v:shape>
        </w:pict>
      </w:r>
    </w:p>
    <w:p w:rsidR="006926FA" w:rsidRPr="00172B1D" w:rsidRDefault="006926FA" w:rsidP="006926FA">
      <w:pPr>
        <w:rPr>
          <w:rFonts w:ascii="Arial" w:hAnsi="Arial" w:cs="Arial"/>
        </w:rPr>
      </w:pPr>
      <w:r w:rsidRPr="00172B1D">
        <w:rPr>
          <w:rFonts w:ascii="Arial" w:hAnsi="Arial" w:cs="Arial"/>
        </w:rPr>
        <w:t xml:space="preserve"> Centro de Información Juvenil.</w:t>
      </w:r>
    </w:p>
    <w:p w:rsidR="006926FA" w:rsidRPr="00172B1D" w:rsidRDefault="006926FA" w:rsidP="006926FA">
      <w:pPr>
        <w:rPr>
          <w:rFonts w:ascii="Arial" w:hAnsi="Arial" w:cs="Arial"/>
        </w:rPr>
      </w:pPr>
      <w:r w:rsidRPr="00172B1D">
        <w:rPr>
          <w:rFonts w:ascii="Arial" w:hAnsi="Arial" w:cs="Arial"/>
        </w:rPr>
        <w:t xml:space="preserve"> C/ San Martín, 24.</w:t>
      </w:r>
    </w:p>
    <w:p w:rsidR="006926FA" w:rsidRPr="00172B1D" w:rsidRDefault="006926FA" w:rsidP="006926FA">
      <w:pPr>
        <w:rPr>
          <w:rFonts w:ascii="Arial" w:hAnsi="Arial" w:cs="Arial"/>
        </w:rPr>
      </w:pPr>
      <w:r w:rsidRPr="00172B1D">
        <w:rPr>
          <w:rFonts w:ascii="Arial" w:hAnsi="Arial" w:cs="Arial"/>
        </w:rPr>
        <w:t xml:space="preserve"> Horario de</w:t>
      </w:r>
      <w:r w:rsidR="00BC10D0">
        <w:rPr>
          <w:rFonts w:ascii="Arial" w:hAnsi="Arial" w:cs="Arial"/>
        </w:rPr>
        <w:t xml:space="preserve"> verano: de lunes a viernes de 9.00</w:t>
      </w:r>
      <w:r w:rsidRPr="00172B1D">
        <w:rPr>
          <w:rFonts w:ascii="Arial" w:hAnsi="Arial" w:cs="Arial"/>
        </w:rPr>
        <w:t xml:space="preserve"> a</w:t>
      </w:r>
      <w:r w:rsidR="00BC10D0">
        <w:rPr>
          <w:rFonts w:ascii="Arial" w:hAnsi="Arial" w:cs="Arial"/>
        </w:rPr>
        <w:t xml:space="preserve"> 14.00</w:t>
      </w:r>
      <w:r w:rsidRPr="00172B1D">
        <w:rPr>
          <w:rFonts w:ascii="Arial" w:hAnsi="Arial" w:cs="Arial"/>
        </w:rPr>
        <w:t xml:space="preserve"> h.</w:t>
      </w:r>
    </w:p>
    <w:p w:rsidR="006926FA" w:rsidRPr="00172B1D" w:rsidRDefault="006926FA" w:rsidP="006926FA">
      <w:pPr>
        <w:rPr>
          <w:rFonts w:ascii="Arial" w:hAnsi="Arial" w:cs="Arial"/>
          <w:lang w:val="en-GB"/>
        </w:rPr>
      </w:pPr>
      <w:r w:rsidRPr="00172B1D">
        <w:rPr>
          <w:rFonts w:ascii="Arial" w:hAnsi="Arial" w:cs="Arial"/>
        </w:rPr>
        <w:t xml:space="preserve">                       </w:t>
      </w:r>
      <w:r w:rsidRPr="00172B1D">
        <w:rPr>
          <w:rFonts w:ascii="Arial" w:hAnsi="Arial" w:cs="Arial"/>
        </w:rPr>
        <w:sym w:font="Wingdings 2" w:char="F027"/>
      </w:r>
      <w:r w:rsidRPr="00172B1D">
        <w:rPr>
          <w:rFonts w:ascii="Arial" w:hAnsi="Arial" w:cs="Arial"/>
          <w:lang w:val="en-GB"/>
        </w:rPr>
        <w:t>Tfno 983 81 25 78</w:t>
      </w:r>
    </w:p>
    <w:p w:rsidR="006926FA" w:rsidRPr="00172B1D" w:rsidRDefault="006926FA" w:rsidP="006926FA">
      <w:pPr>
        <w:ind w:left="708"/>
        <w:rPr>
          <w:rFonts w:ascii="Arial" w:hAnsi="Arial" w:cs="Arial"/>
        </w:rPr>
      </w:pPr>
      <w:r w:rsidRPr="00172B1D">
        <w:rPr>
          <w:rFonts w:ascii="Arial" w:hAnsi="Arial" w:cs="Arial"/>
          <w:lang w:val="en-GB"/>
        </w:rPr>
        <w:t xml:space="preserve">            </w:t>
      </w:r>
      <w:r w:rsidRPr="00172B1D">
        <w:rPr>
          <w:rFonts w:ascii="Arial" w:hAnsi="Arial" w:cs="Arial"/>
        </w:rPr>
        <w:sym w:font="Wingdings" w:char="F02A"/>
      </w:r>
      <w:r w:rsidRPr="00172B1D">
        <w:rPr>
          <w:rFonts w:ascii="Arial" w:hAnsi="Arial" w:cs="Arial"/>
          <w:lang w:val="en-GB"/>
        </w:rPr>
        <w:t xml:space="preserve"> </w:t>
      </w:r>
      <w:hyperlink r:id="rId9" w:history="1">
        <w:r w:rsidRPr="00172B1D">
          <w:rPr>
            <w:rStyle w:val="Hipervnculo"/>
            <w:rFonts w:ascii="Arial" w:hAnsi="Arial" w:cs="Arial"/>
            <w:lang w:val="en-GB"/>
          </w:rPr>
          <w:t>infojoven@ayto-medinadelcampo.es</w:t>
        </w:r>
      </w:hyperlink>
    </w:p>
    <w:p w:rsidR="006926FA" w:rsidRPr="00172B1D" w:rsidRDefault="006926FA" w:rsidP="006926FA">
      <w:pPr>
        <w:ind w:left="708"/>
        <w:rPr>
          <w:rFonts w:ascii="Arial" w:hAnsi="Arial" w:cs="Arial"/>
        </w:rPr>
      </w:pPr>
      <w:r w:rsidRPr="00172B1D">
        <w:rPr>
          <w:rFonts w:ascii="Arial" w:hAnsi="Arial" w:cs="Arial"/>
        </w:rPr>
        <w:t xml:space="preserve">                </w:t>
      </w:r>
      <w:hyperlink r:id="rId10" w:history="1">
        <w:r w:rsidRPr="00172B1D">
          <w:rPr>
            <w:rStyle w:val="Hipervnculo"/>
            <w:rFonts w:ascii="Arial" w:hAnsi="Arial" w:cs="Arial"/>
          </w:rPr>
          <w:t>www.juventudmedina.es</w:t>
        </w:r>
      </w:hyperlink>
    </w:p>
    <w:p w:rsidR="006926FA" w:rsidRPr="00172B1D" w:rsidRDefault="006926FA" w:rsidP="006926FA">
      <w:pPr>
        <w:ind w:left="708"/>
        <w:rPr>
          <w:rFonts w:ascii="Arial" w:hAnsi="Arial" w:cs="Arial"/>
        </w:rPr>
      </w:pPr>
      <w:r w:rsidRPr="00172B1D">
        <w:rPr>
          <w:rFonts w:ascii="Arial" w:hAnsi="Arial" w:cs="Arial"/>
        </w:rPr>
        <w:tab/>
      </w:r>
      <w:r w:rsidR="00BC10D0" w:rsidRPr="002D01AD">
        <w:rPr>
          <w:rFonts w:ascii="Arial" w:hAnsi="Arial" w:cs="Arial"/>
        </w:rPr>
        <w:pict>
          <v:shape id="_x0000_i1025" type="#_x0000_t75" style="width:19.5pt;height:19.5pt">
            <v:imagedata r:id="rId11" o:title="FACEBOOK"/>
          </v:shape>
        </w:pict>
      </w:r>
      <w:r w:rsidRPr="00172B1D">
        <w:rPr>
          <w:rFonts w:ascii="Arial" w:hAnsi="Arial" w:cs="Arial"/>
        </w:rPr>
        <w:t xml:space="preserve"> CIJ Medina Del Campo</w:t>
      </w:r>
    </w:p>
    <w:p w:rsidR="00041CFE" w:rsidRPr="00172B1D" w:rsidRDefault="006926FA" w:rsidP="00172B1D">
      <w:pPr>
        <w:ind w:left="708"/>
        <w:rPr>
          <w:rFonts w:ascii="Arial" w:hAnsi="Arial" w:cs="Arial"/>
        </w:rPr>
      </w:pPr>
      <w:r w:rsidRPr="00172B1D">
        <w:rPr>
          <w:rFonts w:ascii="Arial" w:hAnsi="Arial" w:cs="Arial"/>
        </w:rPr>
        <w:tab/>
      </w:r>
      <w:r w:rsidR="00BC10D0" w:rsidRPr="002D01AD">
        <w:rPr>
          <w:rFonts w:ascii="Arial" w:hAnsi="Arial" w:cs="Arial"/>
        </w:rPr>
        <w:pict>
          <v:shape id="_x0000_i1026" type="#_x0000_t75" style="width:21.75pt;height:21.75pt">
            <v:imagedata r:id="rId12" o:title="twitter"/>
          </v:shape>
        </w:pict>
      </w:r>
      <w:r w:rsidRPr="00172B1D">
        <w:rPr>
          <w:rFonts w:ascii="Arial" w:hAnsi="Arial" w:cs="Arial"/>
        </w:rPr>
        <w:t xml:space="preserve"> @juventud_MdC</w:t>
      </w:r>
    </w:p>
    <w:sectPr w:rsidR="00041CFE" w:rsidRPr="00172B1D" w:rsidSect="00290E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DBC" w:rsidRDefault="00D30DBC">
      <w:r>
        <w:separator/>
      </w:r>
    </w:p>
  </w:endnote>
  <w:endnote w:type="continuationSeparator" w:id="0">
    <w:p w:rsidR="00D30DBC" w:rsidRDefault="00D30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FD" w:rsidRDefault="002D01AD" w:rsidP="003372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14F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14FD" w:rsidRDefault="005214FD" w:rsidP="003F5A1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FD" w:rsidRPr="003F5A14" w:rsidRDefault="005214FD" w:rsidP="003372A2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3F5A14">
      <w:rPr>
        <w:rStyle w:val="Nmerodepgina"/>
        <w:sz w:val="16"/>
        <w:szCs w:val="16"/>
      </w:rPr>
      <w:t>-</w:t>
    </w:r>
    <w:r w:rsidR="002D01AD" w:rsidRPr="003F5A14">
      <w:rPr>
        <w:rStyle w:val="Nmerodepgina"/>
        <w:sz w:val="16"/>
        <w:szCs w:val="16"/>
      </w:rPr>
      <w:fldChar w:fldCharType="begin"/>
    </w:r>
    <w:r w:rsidRPr="003F5A14">
      <w:rPr>
        <w:rStyle w:val="Nmerodepgina"/>
        <w:sz w:val="16"/>
        <w:szCs w:val="16"/>
      </w:rPr>
      <w:instrText xml:space="preserve">PAGE  </w:instrText>
    </w:r>
    <w:r w:rsidR="002D01AD" w:rsidRPr="003F5A14">
      <w:rPr>
        <w:rStyle w:val="Nmerodepgina"/>
        <w:sz w:val="16"/>
        <w:szCs w:val="16"/>
      </w:rPr>
      <w:fldChar w:fldCharType="separate"/>
    </w:r>
    <w:r w:rsidR="00BC10D0">
      <w:rPr>
        <w:rStyle w:val="Nmerodepgina"/>
        <w:noProof/>
        <w:sz w:val="16"/>
        <w:szCs w:val="16"/>
      </w:rPr>
      <w:t>2</w:t>
    </w:r>
    <w:r w:rsidR="002D01AD" w:rsidRPr="003F5A14">
      <w:rPr>
        <w:rStyle w:val="Nmerodepgina"/>
        <w:sz w:val="16"/>
        <w:szCs w:val="16"/>
      </w:rPr>
      <w:fldChar w:fldCharType="end"/>
    </w:r>
    <w:r w:rsidRPr="003F5A14">
      <w:rPr>
        <w:rStyle w:val="Nmerodepgina"/>
        <w:sz w:val="16"/>
        <w:szCs w:val="16"/>
      </w:rPr>
      <w:t>-</w:t>
    </w:r>
  </w:p>
  <w:p w:rsidR="005214FD" w:rsidRDefault="005214FD" w:rsidP="003F5A14">
    <w:pPr>
      <w:pStyle w:val="Piedepgina"/>
      <w:ind w:right="360"/>
      <w:jc w:val="center"/>
    </w:pPr>
    <w:r w:rsidRPr="00B03634">
      <w:rPr>
        <w:color w:val="0000FF"/>
        <w:sz w:val="14"/>
      </w:rPr>
      <w:t xml:space="preserve">– </w:t>
    </w:r>
    <w:r w:rsidRPr="00B47719">
      <w:rPr>
        <w:b/>
        <w:color w:val="0000FF"/>
        <w:sz w:val="14"/>
      </w:rPr>
      <w:t>Concejalía de Juventud</w:t>
    </w:r>
    <w:r w:rsidRPr="00B47719">
      <w:rPr>
        <w:color w:val="0000FF"/>
        <w:sz w:val="14"/>
      </w:rPr>
      <w:t xml:space="preserve"> </w:t>
    </w:r>
    <w:r w:rsidRPr="00B03634">
      <w:rPr>
        <w:color w:val="0000FF"/>
        <w:sz w:val="14"/>
      </w:rPr>
      <w:t xml:space="preserve"> – </w:t>
    </w:r>
    <w:r w:rsidRPr="00B47719">
      <w:rPr>
        <w:color w:val="0000FF"/>
        <w:sz w:val="14"/>
      </w:rPr>
      <w:t>Centro de Información Juvenil</w:t>
    </w:r>
    <w:r>
      <w:rPr>
        <w:rFonts w:ascii="Arial Black" w:hAnsi="Arial Black"/>
        <w:color w:val="0000FF"/>
        <w:sz w:val="18"/>
        <w:szCs w:val="18"/>
      </w:rPr>
      <w:t xml:space="preserve"> </w:t>
    </w:r>
    <w:r w:rsidRPr="00B03634">
      <w:rPr>
        <w:color w:val="0000FF"/>
        <w:sz w:val="14"/>
      </w:rPr>
      <w:t xml:space="preserve"> –</w:t>
    </w:r>
    <w:r>
      <w:rPr>
        <w:color w:val="0000FF"/>
        <w:sz w:val="14"/>
      </w:rPr>
      <w:t xml:space="preserve"> C/ San Martín 24, Bajo </w:t>
    </w:r>
    <w:r w:rsidRPr="00B03634">
      <w:rPr>
        <w:color w:val="0000FF"/>
        <w:sz w:val="14"/>
      </w:rPr>
      <w:t xml:space="preserve"> –</w:t>
    </w:r>
    <w:r>
      <w:rPr>
        <w:color w:val="0000FF"/>
        <w:sz w:val="14"/>
      </w:rPr>
      <w:t xml:space="preserve"> Tfno 983 81 25 78</w:t>
    </w:r>
    <w:r w:rsidRPr="00B03634">
      <w:rPr>
        <w:color w:val="0000FF"/>
        <w:sz w:val="14"/>
      </w:rPr>
      <w:t xml:space="preserve"> –</w:t>
    </w:r>
    <w:r>
      <w:rPr>
        <w:color w:val="0000FF"/>
        <w:sz w:val="14"/>
      </w:rPr>
      <w:t xml:space="preserve"> www.juventudmedina.es</w:t>
    </w:r>
    <w:r w:rsidRPr="00B03634">
      <w:rPr>
        <w:color w:val="0000FF"/>
        <w:sz w:val="14"/>
      </w:rPr>
      <w:t xml:space="preserve"> –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48" w:rsidRDefault="00931A4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DBC" w:rsidRDefault="00D30DBC">
      <w:r>
        <w:separator/>
      </w:r>
    </w:p>
  </w:footnote>
  <w:footnote w:type="continuationSeparator" w:id="0">
    <w:p w:rsidR="00D30DBC" w:rsidRDefault="00D30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48" w:rsidRDefault="00931A4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FD" w:rsidRPr="009C5A7E" w:rsidRDefault="002D01AD" w:rsidP="009C5A7E">
    <w:pPr>
      <w:pStyle w:val="Encabezado"/>
      <w:tabs>
        <w:tab w:val="clear" w:pos="4252"/>
        <w:tab w:val="center" w:pos="3402"/>
        <w:tab w:val="left" w:pos="3544"/>
      </w:tabs>
      <w:ind w:left="-284"/>
      <w:jc w:val="center"/>
      <w:rPr>
        <w:rFonts w:ascii="Arial Black" w:hAnsi="Arial Black"/>
        <w:b/>
        <w:color w:val="0000FF"/>
        <w:sz w:val="16"/>
        <w:szCs w:val="16"/>
      </w:rPr>
    </w:pPr>
    <w:r w:rsidRPr="002D01AD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78pt;margin-top:-9.55pt;width:59.55pt;height:48.3pt;z-index:-2" wrapcoords="-170 0 -170 21390 21600 21390 21600 0 -170 0">
          <v:imagedata r:id="rId1" o:title="Dibujo"/>
          <w10:wrap type="tight"/>
        </v:shape>
      </w:pict>
    </w:r>
    <w:r w:rsidRPr="002D01AD">
      <w:rPr>
        <w:noProof/>
        <w:sz w:val="16"/>
        <w:szCs w:val="16"/>
      </w:rPr>
      <w:pict>
        <v:shape id="_x0000_s2055" type="#_x0000_t75" style="position:absolute;left:0;text-align:left;margin-left:-9pt;margin-top:-9.55pt;width:30.9pt;height:48.35pt;z-index:-1" wrapcoords="-354 0 -354 21375 21600 21375 21600 0 -354 0">
          <v:imagedata r:id="rId2" o:title="Dibujoescudo"/>
          <w10:wrap type="tight"/>
        </v:shape>
      </w:pict>
    </w:r>
  </w:p>
  <w:p w:rsidR="005214FD" w:rsidRDefault="005214FD" w:rsidP="009C5A7E">
    <w:pPr>
      <w:pStyle w:val="Encabezado"/>
      <w:tabs>
        <w:tab w:val="clear" w:pos="4252"/>
        <w:tab w:val="center" w:pos="3402"/>
        <w:tab w:val="left" w:pos="3544"/>
      </w:tabs>
      <w:ind w:left="-284"/>
      <w:jc w:val="center"/>
      <w:rPr>
        <w:rFonts w:ascii="Arial Black" w:hAnsi="Arial Black"/>
        <w:b/>
        <w:color w:val="0000FF"/>
        <w:sz w:val="16"/>
        <w:szCs w:val="16"/>
      </w:rPr>
    </w:pPr>
    <w:r w:rsidRPr="00B03634">
      <w:rPr>
        <w:rFonts w:ascii="Arial Black" w:hAnsi="Arial Black"/>
        <w:b/>
        <w:color w:val="0000FF"/>
      </w:rPr>
      <w:t>A</w:t>
    </w:r>
    <w:r>
      <w:rPr>
        <w:rFonts w:ascii="Arial Black" w:hAnsi="Arial Black"/>
        <w:b/>
        <w:color w:val="0000FF"/>
      </w:rPr>
      <w:t>YUNTAMIENTO DE MEDINA DEL CAMPO</w:t>
    </w:r>
  </w:p>
  <w:p w:rsidR="005214FD" w:rsidRPr="009C5A7E" w:rsidRDefault="005214FD" w:rsidP="009C5A7E">
    <w:pPr>
      <w:pStyle w:val="Encabezado"/>
      <w:tabs>
        <w:tab w:val="clear" w:pos="8504"/>
        <w:tab w:val="center" w:pos="3402"/>
        <w:tab w:val="left" w:pos="3544"/>
        <w:tab w:val="right" w:pos="8647"/>
      </w:tabs>
      <w:ind w:left="-142" w:right="-143"/>
      <w:jc w:val="center"/>
      <w:rPr>
        <w:color w:val="0000FF"/>
        <w:sz w:val="14"/>
      </w:rPr>
    </w:pPr>
    <w:r w:rsidRPr="002E4154">
      <w:rPr>
        <w:rFonts w:ascii="Arial Black" w:hAnsi="Arial Black"/>
        <w:color w:val="0000FF"/>
        <w:sz w:val="18"/>
        <w:szCs w:val="18"/>
      </w:rPr>
      <w:t>Conce</w:t>
    </w:r>
    <w:r>
      <w:rPr>
        <w:rFonts w:ascii="Arial Black" w:hAnsi="Arial Black"/>
        <w:color w:val="0000FF"/>
        <w:sz w:val="18"/>
        <w:szCs w:val="18"/>
      </w:rPr>
      <w:t>jalía de Juventud, Mujer e Igualdad</w:t>
    </w:r>
  </w:p>
  <w:p w:rsidR="005214FD" w:rsidRPr="009C5A7E" w:rsidRDefault="005214FD" w:rsidP="009C5A7E">
    <w:pPr>
      <w:pStyle w:val="Encabezado"/>
      <w:tabs>
        <w:tab w:val="clear" w:pos="4252"/>
        <w:tab w:val="center" w:pos="3402"/>
        <w:tab w:val="left" w:pos="3544"/>
      </w:tabs>
      <w:ind w:left="-284"/>
      <w:jc w:val="center"/>
      <w:rPr>
        <w:rFonts w:ascii="Arial Black" w:hAnsi="Arial Black"/>
        <w:b/>
        <w:color w:val="0000FF"/>
        <w:sz w:val="20"/>
        <w:szCs w:val="20"/>
      </w:rPr>
    </w:pPr>
  </w:p>
  <w:p w:rsidR="005214FD" w:rsidRPr="001A6842" w:rsidRDefault="002D01AD" w:rsidP="009C5A7E">
    <w:pPr>
      <w:pStyle w:val="Encabezado"/>
      <w:tabs>
        <w:tab w:val="clear" w:pos="8504"/>
        <w:tab w:val="center" w:pos="3402"/>
        <w:tab w:val="left" w:pos="3544"/>
        <w:tab w:val="right" w:pos="8647"/>
      </w:tabs>
      <w:ind w:left="-142" w:right="-143"/>
      <w:jc w:val="center"/>
      <w:rPr>
        <w:color w:val="0000FF"/>
        <w:sz w:val="14"/>
      </w:rPr>
    </w:pPr>
    <w:r>
      <w:rPr>
        <w:noProof/>
        <w:color w:val="0000FF"/>
        <w:sz w:val="14"/>
      </w:rPr>
      <w:pict>
        <v:line id="_x0000_s2051" style="position:absolute;left:0;text-align:left;z-index:1" from="0,7.45pt" to="423pt,7.45pt" strokecolor="blue" strokeweight=".25pt">
          <w10:wrap type="topAndBottom"/>
        </v:line>
      </w:pict>
    </w:r>
    <w:r w:rsidR="005214FD" w:rsidRPr="00B03634">
      <w:rPr>
        <w:color w:val="0000FF"/>
        <w:sz w:val="14"/>
      </w:rPr>
      <w:t xml:space="preserve">Plaza Mayor de </w:t>
    </w:r>
    <w:smartTag w:uri="urn:schemas-microsoft-com:office:smarttags" w:element="PersonName">
      <w:smartTagPr>
        <w:attr w:name="ProductID" w:val="la Hispanidad"/>
      </w:smartTagPr>
      <w:r w:rsidR="005214FD" w:rsidRPr="00B03634">
        <w:rPr>
          <w:color w:val="0000FF"/>
          <w:sz w:val="14"/>
        </w:rPr>
        <w:t>la Hispanidad</w:t>
      </w:r>
    </w:smartTag>
    <w:r w:rsidR="005214FD" w:rsidRPr="00B03634">
      <w:rPr>
        <w:color w:val="0000FF"/>
        <w:sz w:val="14"/>
      </w:rPr>
      <w:t xml:space="preserve">, nº 1 – C.P. 47400. Teléf. </w:t>
    </w:r>
    <w:r w:rsidR="005214FD" w:rsidRPr="001A6842">
      <w:rPr>
        <w:color w:val="0000FF"/>
        <w:sz w:val="14"/>
      </w:rPr>
      <w:t>983 81 24 81- Fax 983 804 963 – C.I.F. P 4708600-D  – www.ayto-medinadelcampo.es</w:t>
    </w:r>
  </w:p>
  <w:p w:rsidR="005214FD" w:rsidRDefault="005214FD" w:rsidP="009C5A7E">
    <w:pPr>
      <w:pStyle w:val="Encabezado"/>
      <w:tabs>
        <w:tab w:val="clear" w:pos="8504"/>
        <w:tab w:val="center" w:pos="3402"/>
        <w:tab w:val="left" w:pos="3544"/>
        <w:tab w:val="right" w:pos="8647"/>
      </w:tabs>
      <w:ind w:left="-142" w:right="-143"/>
      <w:rPr>
        <w:rFonts w:ascii="Arial Black" w:hAnsi="Arial Black"/>
        <w:color w:val="0000FF"/>
        <w:sz w:val="18"/>
        <w:szCs w:val="18"/>
      </w:rPr>
    </w:pPr>
    <w:r>
      <w:rPr>
        <w:rFonts w:ascii="Arial Black" w:hAnsi="Arial Black"/>
        <w:color w:val="0000FF"/>
        <w:sz w:val="18"/>
        <w:szCs w:val="18"/>
      </w:rPr>
      <w:tab/>
    </w:r>
    <w:r>
      <w:rPr>
        <w:rFonts w:ascii="Arial Black" w:hAnsi="Arial Black"/>
        <w:color w:val="0000FF"/>
        <w:sz w:val="18"/>
        <w:szCs w:val="18"/>
      </w:rPr>
      <w:tab/>
    </w:r>
    <w:r>
      <w:rPr>
        <w:rFonts w:ascii="Arial Black" w:hAnsi="Arial Black"/>
        <w:color w:val="0000FF"/>
        <w:sz w:val="18"/>
        <w:szCs w:val="18"/>
      </w:rPr>
      <w:tab/>
      <w:t xml:space="preserve">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48" w:rsidRDefault="00931A4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0E2"/>
    <w:multiLevelType w:val="hybridMultilevel"/>
    <w:tmpl w:val="88A8F8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11FF"/>
    <w:multiLevelType w:val="hybridMultilevel"/>
    <w:tmpl w:val="484C0B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95C2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0A64581"/>
    <w:multiLevelType w:val="hybridMultilevel"/>
    <w:tmpl w:val="EC6473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43042"/>
    <w:multiLevelType w:val="hybridMultilevel"/>
    <w:tmpl w:val="151419D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99D7E93"/>
    <w:multiLevelType w:val="hybridMultilevel"/>
    <w:tmpl w:val="593AA28C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B100D1D"/>
    <w:multiLevelType w:val="hybridMultilevel"/>
    <w:tmpl w:val="764007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55C26"/>
    <w:multiLevelType w:val="hybridMultilevel"/>
    <w:tmpl w:val="B680FCA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5423C3"/>
    <w:multiLevelType w:val="hybridMultilevel"/>
    <w:tmpl w:val="72C68D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F6C2E"/>
    <w:multiLevelType w:val="hybridMultilevel"/>
    <w:tmpl w:val="DF429300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12E1702"/>
    <w:multiLevelType w:val="hybridMultilevel"/>
    <w:tmpl w:val="D85E06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22015"/>
    <w:multiLevelType w:val="hybridMultilevel"/>
    <w:tmpl w:val="FC8899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9056E"/>
    <w:multiLevelType w:val="hybridMultilevel"/>
    <w:tmpl w:val="FAA429B6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9C62200"/>
    <w:multiLevelType w:val="hybridMultilevel"/>
    <w:tmpl w:val="12BAF100"/>
    <w:lvl w:ilvl="0" w:tplc="0C6868C2">
      <w:start w:val="1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1" w:tplc="0C6868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BC2557"/>
    <w:multiLevelType w:val="hybridMultilevel"/>
    <w:tmpl w:val="7A8020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4"/>
  </w:num>
  <w:num w:numId="5">
    <w:abstractNumId w:val="9"/>
  </w:num>
  <w:num w:numId="6">
    <w:abstractNumId w:val="12"/>
  </w:num>
  <w:num w:numId="7">
    <w:abstractNumId w:val="5"/>
  </w:num>
  <w:num w:numId="8">
    <w:abstractNumId w:val="13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6FA"/>
    <w:rsid w:val="00006413"/>
    <w:rsid w:val="00041CFE"/>
    <w:rsid w:val="000B6B1F"/>
    <w:rsid w:val="000E11BB"/>
    <w:rsid w:val="00172B1D"/>
    <w:rsid w:val="001A038F"/>
    <w:rsid w:val="001A6842"/>
    <w:rsid w:val="001B3DE5"/>
    <w:rsid w:val="001E3FA5"/>
    <w:rsid w:val="0021726E"/>
    <w:rsid w:val="00223314"/>
    <w:rsid w:val="0027733D"/>
    <w:rsid w:val="00290EE9"/>
    <w:rsid w:val="002D01AD"/>
    <w:rsid w:val="002D1736"/>
    <w:rsid w:val="002F41B9"/>
    <w:rsid w:val="00333E03"/>
    <w:rsid w:val="003372A2"/>
    <w:rsid w:val="00384D27"/>
    <w:rsid w:val="0039339E"/>
    <w:rsid w:val="003F5A14"/>
    <w:rsid w:val="004371E0"/>
    <w:rsid w:val="00444A79"/>
    <w:rsid w:val="00445184"/>
    <w:rsid w:val="004606E3"/>
    <w:rsid w:val="00496FC3"/>
    <w:rsid w:val="004E083A"/>
    <w:rsid w:val="004F3106"/>
    <w:rsid w:val="004F79CF"/>
    <w:rsid w:val="005007B0"/>
    <w:rsid w:val="005214FD"/>
    <w:rsid w:val="00527C94"/>
    <w:rsid w:val="00554EDE"/>
    <w:rsid w:val="00574D9E"/>
    <w:rsid w:val="005B44A8"/>
    <w:rsid w:val="005C2D3B"/>
    <w:rsid w:val="005E240C"/>
    <w:rsid w:val="005F0D79"/>
    <w:rsid w:val="006209B9"/>
    <w:rsid w:val="00624131"/>
    <w:rsid w:val="006333F4"/>
    <w:rsid w:val="006926FA"/>
    <w:rsid w:val="006A0812"/>
    <w:rsid w:val="006B41F8"/>
    <w:rsid w:val="006C33FB"/>
    <w:rsid w:val="006D0C49"/>
    <w:rsid w:val="00722373"/>
    <w:rsid w:val="007240F8"/>
    <w:rsid w:val="007338CA"/>
    <w:rsid w:val="00784A8F"/>
    <w:rsid w:val="007904D3"/>
    <w:rsid w:val="00793A08"/>
    <w:rsid w:val="007C0779"/>
    <w:rsid w:val="008151AC"/>
    <w:rsid w:val="008421C3"/>
    <w:rsid w:val="00894DA9"/>
    <w:rsid w:val="008B3D6E"/>
    <w:rsid w:val="009007B0"/>
    <w:rsid w:val="00931A48"/>
    <w:rsid w:val="009579C8"/>
    <w:rsid w:val="00992B4C"/>
    <w:rsid w:val="009B7FD8"/>
    <w:rsid w:val="009C5A7E"/>
    <w:rsid w:val="00A32625"/>
    <w:rsid w:val="00A5517C"/>
    <w:rsid w:val="00A95C6C"/>
    <w:rsid w:val="00AC73A8"/>
    <w:rsid w:val="00AE3775"/>
    <w:rsid w:val="00AF6FDA"/>
    <w:rsid w:val="00AF7476"/>
    <w:rsid w:val="00B112B6"/>
    <w:rsid w:val="00B126F0"/>
    <w:rsid w:val="00B33EDD"/>
    <w:rsid w:val="00B37682"/>
    <w:rsid w:val="00B47719"/>
    <w:rsid w:val="00BC10D0"/>
    <w:rsid w:val="00BD585F"/>
    <w:rsid w:val="00BF7598"/>
    <w:rsid w:val="00C03A79"/>
    <w:rsid w:val="00C57183"/>
    <w:rsid w:val="00C710FC"/>
    <w:rsid w:val="00C9423C"/>
    <w:rsid w:val="00D215BD"/>
    <w:rsid w:val="00D30DBC"/>
    <w:rsid w:val="00D53E7F"/>
    <w:rsid w:val="00D67D57"/>
    <w:rsid w:val="00DA2E10"/>
    <w:rsid w:val="00DA4529"/>
    <w:rsid w:val="00DA58D0"/>
    <w:rsid w:val="00DB331C"/>
    <w:rsid w:val="00DD0196"/>
    <w:rsid w:val="00E7124F"/>
    <w:rsid w:val="00E823D3"/>
    <w:rsid w:val="00EB09A6"/>
    <w:rsid w:val="00F171E7"/>
    <w:rsid w:val="00F17621"/>
    <w:rsid w:val="00F47F44"/>
    <w:rsid w:val="00F51C40"/>
    <w:rsid w:val="00F84D6B"/>
    <w:rsid w:val="00FB5A6D"/>
    <w:rsid w:val="00FD4AA0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CF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94D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94D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9C5A7E"/>
    <w:rPr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rsid w:val="009C5A7E"/>
    <w:rPr>
      <w:color w:val="0000FF"/>
      <w:u w:val="single"/>
    </w:rPr>
  </w:style>
  <w:style w:type="character" w:styleId="Nmerodepgina">
    <w:name w:val="page number"/>
    <w:basedOn w:val="Fuentedeprrafopredeter"/>
    <w:rsid w:val="003F5A14"/>
  </w:style>
  <w:style w:type="paragraph" w:styleId="Prrafodelista">
    <w:name w:val="List Paragraph"/>
    <w:basedOn w:val="Normal"/>
    <w:uiPriority w:val="34"/>
    <w:qFormat/>
    <w:rsid w:val="0021726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416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2208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7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BDEE1"/>
                                <w:bottom w:val="single" w:sz="6" w:space="0" w:color="DBDEE1"/>
                                <w:right w:val="single" w:sz="6" w:space="0" w:color="DBDEE1"/>
                              </w:divBdr>
                              <w:divsChild>
                                <w:div w:id="151599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224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243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BDEE1"/>
                                <w:bottom w:val="single" w:sz="6" w:space="0" w:color="DBDEE1"/>
                                <w:right w:val="single" w:sz="6" w:space="0" w:color="DBDEE1"/>
                              </w:divBdr>
                              <w:divsChild>
                                <w:div w:id="105554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uventudmedina.es" TargetMode="Externa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juventudmedina.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joven@ayto-medinadelcampo.e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ves\AppData\Roaming\Microsoft\Plantillas\Juventu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Juventud.dotx</Template>
  <TotalTime>37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CONVOCATORIA DE AYUDAS AL TRANSPORTE ESCOLAR CURSO 2015-2016</vt:lpstr>
    </vt:vector>
  </TitlesOfParts>
  <Company>Ayuntamiento de Medina del Campo</Company>
  <LinksUpToDate>false</LinksUpToDate>
  <CharactersWithSpaces>2885</CharactersWithSpaces>
  <SharedDoc>false</SharedDoc>
  <HLinks>
    <vt:vector size="6" baseType="variant"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http://www.ayto-medinadelcampo.es/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CONVOCATORIA DE AYUDAS AL TRANSPORTE ESCOLAR CURSO 2015-2016</dc:title>
  <dc:creator>Nieves</dc:creator>
  <cp:lastModifiedBy>Nieves</cp:lastModifiedBy>
  <cp:revision>2</cp:revision>
  <cp:lastPrinted>2015-08-03T11:18:00Z</cp:lastPrinted>
  <dcterms:created xsi:type="dcterms:W3CDTF">2016-07-21T06:01:00Z</dcterms:created>
  <dcterms:modified xsi:type="dcterms:W3CDTF">2017-08-03T07:27:00Z</dcterms:modified>
</cp:coreProperties>
</file>