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C8" w:rsidRPr="006F5A34" w:rsidRDefault="00185EC8" w:rsidP="00185EC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F5A34">
        <w:rPr>
          <w:rFonts w:ascii="Arial" w:hAnsi="Arial" w:cs="Arial"/>
          <w:b/>
          <w:sz w:val="22"/>
          <w:szCs w:val="22"/>
          <w:u w:val="single"/>
        </w:rPr>
        <w:t>NOTA DE PRENSA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85EC8" w:rsidRPr="00282F21" w:rsidRDefault="00185EC8" w:rsidP="00185EC8">
      <w:pPr>
        <w:rPr>
          <w:rFonts w:ascii="Arial" w:hAnsi="Arial" w:cs="Arial"/>
          <w:sz w:val="22"/>
          <w:szCs w:val="22"/>
        </w:rPr>
      </w:pPr>
    </w:p>
    <w:p w:rsidR="00185EC8" w:rsidRDefault="00185EC8" w:rsidP="00185EC8">
      <w:pPr>
        <w:rPr>
          <w:rFonts w:ascii="Arial" w:hAnsi="Arial" w:cs="Arial"/>
          <w:b/>
          <w:sz w:val="22"/>
          <w:szCs w:val="22"/>
          <w:u w:val="single"/>
        </w:rPr>
      </w:pPr>
    </w:p>
    <w:p w:rsidR="00185EC8" w:rsidRPr="00E26FA9" w:rsidRDefault="00185EC8" w:rsidP="00185EC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26FA9">
        <w:rPr>
          <w:rFonts w:ascii="Arial" w:hAnsi="Arial" w:cs="Arial"/>
          <w:b/>
          <w:sz w:val="22"/>
          <w:szCs w:val="22"/>
          <w:u w:val="single"/>
        </w:rPr>
        <w:t>Programas Pekeocio y Medinajunior</w:t>
      </w:r>
    </w:p>
    <w:p w:rsidR="00185EC8" w:rsidRDefault="00185EC8" w:rsidP="00185EC8">
      <w:pPr>
        <w:jc w:val="both"/>
        <w:rPr>
          <w:rFonts w:ascii="Arial" w:hAnsi="Arial" w:cs="Arial"/>
          <w:sz w:val="22"/>
          <w:szCs w:val="22"/>
        </w:rPr>
      </w:pPr>
    </w:p>
    <w:p w:rsidR="00185EC8" w:rsidRDefault="00185EC8" w:rsidP="00185EC8">
      <w:pPr>
        <w:jc w:val="both"/>
        <w:rPr>
          <w:rFonts w:ascii="Arial" w:hAnsi="Arial" w:cs="Arial"/>
          <w:sz w:val="22"/>
          <w:szCs w:val="22"/>
        </w:rPr>
      </w:pPr>
      <w:r w:rsidRPr="002D0485">
        <w:rPr>
          <w:rFonts w:ascii="Arial" w:hAnsi="Arial" w:cs="Arial"/>
          <w:sz w:val="22"/>
          <w:szCs w:val="22"/>
        </w:rPr>
        <w:t xml:space="preserve">La Concejalía de Juventud, Mujer e Igualdad </w:t>
      </w:r>
      <w:r>
        <w:rPr>
          <w:rFonts w:ascii="Arial" w:hAnsi="Arial" w:cs="Arial"/>
          <w:sz w:val="22"/>
          <w:szCs w:val="22"/>
        </w:rPr>
        <w:t xml:space="preserve">retoma a partir de Carnaval las actividades del programa </w:t>
      </w:r>
      <w:r w:rsidRPr="002D0485">
        <w:rPr>
          <w:rFonts w:ascii="Arial" w:hAnsi="Arial" w:cs="Arial"/>
          <w:b/>
          <w:sz w:val="22"/>
          <w:szCs w:val="22"/>
        </w:rPr>
        <w:t>Pekeocio</w:t>
      </w:r>
      <w:r>
        <w:rPr>
          <w:rFonts w:ascii="Arial" w:hAnsi="Arial" w:cs="Arial"/>
          <w:sz w:val="22"/>
          <w:szCs w:val="22"/>
        </w:rPr>
        <w:t xml:space="preserve"> está destinado a los niños/as de</w:t>
      </w:r>
      <w:r w:rsidR="00787135">
        <w:rPr>
          <w:rFonts w:ascii="Arial" w:hAnsi="Arial" w:cs="Arial"/>
          <w:sz w:val="22"/>
          <w:szCs w:val="22"/>
        </w:rPr>
        <w:t xml:space="preserve"> educación </w:t>
      </w:r>
      <w:r>
        <w:rPr>
          <w:rFonts w:ascii="Arial" w:hAnsi="Arial" w:cs="Arial"/>
          <w:sz w:val="22"/>
          <w:szCs w:val="22"/>
        </w:rPr>
        <w:t xml:space="preserve"> infantil (3-6 años de edad) y </w:t>
      </w:r>
      <w:r w:rsidRPr="002D0485">
        <w:rPr>
          <w:rFonts w:ascii="Arial" w:hAnsi="Arial" w:cs="Arial"/>
          <w:b/>
          <w:sz w:val="22"/>
          <w:szCs w:val="22"/>
        </w:rPr>
        <w:t>Medinajunior</w:t>
      </w:r>
      <w:r w:rsidR="00787135">
        <w:rPr>
          <w:rFonts w:ascii="Arial" w:hAnsi="Arial" w:cs="Arial"/>
          <w:b/>
          <w:sz w:val="22"/>
          <w:szCs w:val="22"/>
        </w:rPr>
        <w:t xml:space="preserve"> </w:t>
      </w:r>
      <w:r w:rsidR="00787135">
        <w:rPr>
          <w:rFonts w:ascii="Arial" w:hAnsi="Arial" w:cs="Arial"/>
          <w:sz w:val="22"/>
          <w:szCs w:val="22"/>
        </w:rPr>
        <w:t>para niños/as de educación primaria</w:t>
      </w:r>
      <w:r>
        <w:rPr>
          <w:rFonts w:ascii="Arial" w:hAnsi="Arial" w:cs="Arial"/>
          <w:sz w:val="22"/>
          <w:szCs w:val="22"/>
        </w:rPr>
        <w:t xml:space="preserve"> (7-10 años). </w:t>
      </w:r>
    </w:p>
    <w:p w:rsidR="00185EC8" w:rsidRDefault="00185EC8" w:rsidP="00185EC8">
      <w:pPr>
        <w:jc w:val="both"/>
        <w:rPr>
          <w:rFonts w:ascii="Arial" w:hAnsi="Arial" w:cs="Arial"/>
          <w:sz w:val="22"/>
          <w:szCs w:val="22"/>
        </w:rPr>
      </w:pPr>
    </w:p>
    <w:p w:rsidR="00185EC8" w:rsidRDefault="00185EC8" w:rsidP="00185E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objetivo de los mismos es potenciar el desarrollo integral de los menores a través de la metodología de la educación no formal fomentando el desarrollo de la personalidad y la socialización del niño. </w:t>
      </w:r>
    </w:p>
    <w:p w:rsidR="00185EC8" w:rsidRDefault="00185EC8" w:rsidP="00185EC8">
      <w:pPr>
        <w:jc w:val="both"/>
        <w:rPr>
          <w:rFonts w:ascii="Arial" w:hAnsi="Arial" w:cs="Arial"/>
          <w:sz w:val="22"/>
          <w:szCs w:val="22"/>
        </w:rPr>
      </w:pPr>
    </w:p>
    <w:p w:rsidR="00185EC8" w:rsidRDefault="00185EC8" w:rsidP="00185E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programa estará compuesto de gran variedad de talleres lúdicos, </w:t>
      </w:r>
      <w:r w:rsidR="00D67AB2">
        <w:rPr>
          <w:rFonts w:ascii="Arial" w:hAnsi="Arial" w:cs="Arial"/>
          <w:sz w:val="22"/>
          <w:szCs w:val="22"/>
        </w:rPr>
        <w:t xml:space="preserve">manualidades creativas, </w:t>
      </w:r>
      <w:r>
        <w:rPr>
          <w:rFonts w:ascii="Arial" w:hAnsi="Arial" w:cs="Arial"/>
          <w:sz w:val="22"/>
          <w:szCs w:val="22"/>
        </w:rPr>
        <w:t xml:space="preserve">juegos, música, </w:t>
      </w:r>
      <w:r w:rsidR="00D67AB2">
        <w:rPr>
          <w:rFonts w:ascii="Arial" w:hAnsi="Arial" w:cs="Arial"/>
          <w:sz w:val="22"/>
          <w:szCs w:val="22"/>
        </w:rPr>
        <w:t xml:space="preserve">bailes, expresión corporal y artística. </w:t>
      </w:r>
    </w:p>
    <w:p w:rsidR="00185EC8" w:rsidRDefault="00185EC8" w:rsidP="00185EC8">
      <w:pPr>
        <w:jc w:val="both"/>
        <w:rPr>
          <w:rFonts w:ascii="Arial" w:hAnsi="Arial" w:cs="Arial"/>
          <w:sz w:val="22"/>
          <w:szCs w:val="22"/>
        </w:rPr>
      </w:pPr>
    </w:p>
    <w:p w:rsidR="00185EC8" w:rsidRDefault="00185EC8" w:rsidP="00185E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duración de la actividad será de hora y media, de 17.30 h a 19.30 h, dos sábados alternos al mes, el lugar de realización será el Centro Cultural Integrado Isabel la Católica.</w:t>
      </w:r>
    </w:p>
    <w:p w:rsidR="00185EC8" w:rsidRDefault="00185EC8" w:rsidP="00185EC8">
      <w:pPr>
        <w:jc w:val="both"/>
        <w:rPr>
          <w:rFonts w:ascii="Arial" w:hAnsi="Arial" w:cs="Arial"/>
          <w:sz w:val="22"/>
          <w:szCs w:val="22"/>
        </w:rPr>
      </w:pPr>
    </w:p>
    <w:p w:rsidR="008A7D35" w:rsidRDefault="00185EC8" w:rsidP="00185E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 plazas podrán reservarse en la página web </w:t>
      </w:r>
      <w:hyperlink r:id="rId7" w:history="1">
        <w:r w:rsidRPr="00F17C07">
          <w:rPr>
            <w:rStyle w:val="Hipervnculo"/>
            <w:rFonts w:ascii="Arial" w:hAnsi="Arial" w:cs="Arial"/>
            <w:sz w:val="22"/>
            <w:szCs w:val="22"/>
          </w:rPr>
          <w:t>www.juventudmedina.es</w:t>
        </w:r>
      </w:hyperlink>
      <w:r>
        <w:rPr>
          <w:rFonts w:ascii="Arial" w:hAnsi="Arial" w:cs="Arial"/>
          <w:sz w:val="22"/>
          <w:szCs w:val="22"/>
        </w:rPr>
        <w:t xml:space="preserve"> del siguiente modo se podrá inscribir por un lado a la actividad de carnaval del día 25 de febrero y por otro lado a l</w:t>
      </w:r>
      <w:r w:rsidR="008A7D35">
        <w:rPr>
          <w:rFonts w:ascii="Arial" w:hAnsi="Arial" w:cs="Arial"/>
          <w:sz w:val="22"/>
          <w:szCs w:val="22"/>
        </w:rPr>
        <w:t>as seis actividades de los sábados y otra para las actividades de Semana Santa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A7D35" w:rsidRDefault="008A7D35" w:rsidP="00185EC8">
      <w:pPr>
        <w:jc w:val="both"/>
        <w:rPr>
          <w:rFonts w:ascii="Arial" w:hAnsi="Arial" w:cs="Arial"/>
          <w:sz w:val="22"/>
          <w:szCs w:val="22"/>
        </w:rPr>
      </w:pPr>
    </w:p>
    <w:p w:rsidR="00185EC8" w:rsidRDefault="00185EC8" w:rsidP="00185E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podrán elegir por orden de preferencia las seis actividades propuestas</w:t>
      </w:r>
      <w:r w:rsidR="005C3FAF">
        <w:rPr>
          <w:rFonts w:ascii="Arial" w:hAnsi="Arial" w:cs="Arial"/>
          <w:sz w:val="22"/>
          <w:szCs w:val="22"/>
        </w:rPr>
        <w:t xml:space="preserve"> para los sábados. L</w:t>
      </w:r>
      <w:r>
        <w:rPr>
          <w:rFonts w:ascii="Arial" w:hAnsi="Arial" w:cs="Arial"/>
          <w:sz w:val="22"/>
          <w:szCs w:val="22"/>
        </w:rPr>
        <w:t xml:space="preserve">as plazas se asignarán por orden de inscripción en la web y se podrá participar en un máximo de tres. En el caso se que hubiera plazas disponibles se asignarán por orden de reserva en la web. </w:t>
      </w:r>
    </w:p>
    <w:p w:rsidR="00185EC8" w:rsidRDefault="00185EC8" w:rsidP="00185EC8">
      <w:pPr>
        <w:jc w:val="both"/>
        <w:rPr>
          <w:rFonts w:ascii="Arial" w:hAnsi="Arial" w:cs="Arial"/>
          <w:sz w:val="22"/>
          <w:szCs w:val="22"/>
        </w:rPr>
      </w:pPr>
    </w:p>
    <w:p w:rsidR="008A7D35" w:rsidRDefault="00185EC8" w:rsidP="008A7D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También habrá una programación especial para las vacaciones de Semana Santa los días 10,11 y 12 de abril las actividades se realizarán de </w:t>
      </w:r>
      <w:r w:rsidR="008A7D35">
        <w:rPr>
          <w:rFonts w:ascii="Arial" w:hAnsi="Arial" w:cs="Arial"/>
          <w:sz w:val="22"/>
          <w:szCs w:val="22"/>
        </w:rPr>
        <w:t>11 a 13 h en el Centro Cultural Integrado Isabel la Católica.</w:t>
      </w:r>
      <w:r w:rsidR="005C3FAF">
        <w:rPr>
          <w:rFonts w:ascii="Arial" w:hAnsi="Arial" w:cs="Arial"/>
          <w:sz w:val="22"/>
          <w:szCs w:val="22"/>
        </w:rPr>
        <w:t xml:space="preserve"> </w:t>
      </w:r>
    </w:p>
    <w:p w:rsidR="00185EC8" w:rsidRDefault="00185EC8" w:rsidP="00185EC8">
      <w:pPr>
        <w:jc w:val="both"/>
        <w:rPr>
          <w:rFonts w:ascii="Arial" w:hAnsi="Arial" w:cs="Arial"/>
          <w:sz w:val="22"/>
          <w:szCs w:val="22"/>
        </w:rPr>
      </w:pPr>
    </w:p>
    <w:p w:rsidR="00185EC8" w:rsidRDefault="00185EC8" w:rsidP="00185EC8">
      <w:pPr>
        <w:jc w:val="both"/>
        <w:rPr>
          <w:rFonts w:ascii="Arial" w:hAnsi="Arial" w:cs="Arial"/>
          <w:sz w:val="22"/>
          <w:szCs w:val="22"/>
        </w:rPr>
      </w:pPr>
    </w:p>
    <w:p w:rsidR="00185EC8" w:rsidRDefault="00185EC8" w:rsidP="00185E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actividad es totalmente gratuita y se ofertarán  12 plazas para Pekeocio y 15 plazas para Medinajunior por sesión.</w:t>
      </w:r>
    </w:p>
    <w:p w:rsidR="00185EC8" w:rsidRDefault="00185EC8" w:rsidP="00185EC8">
      <w:pPr>
        <w:jc w:val="both"/>
        <w:rPr>
          <w:rFonts w:ascii="Arial" w:hAnsi="Arial" w:cs="Arial"/>
          <w:sz w:val="22"/>
          <w:szCs w:val="22"/>
        </w:rPr>
      </w:pPr>
    </w:p>
    <w:p w:rsidR="00185EC8" w:rsidRDefault="00185EC8" w:rsidP="00185E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calendario de sesiones para 2017 será el siguiente: </w:t>
      </w:r>
    </w:p>
    <w:p w:rsidR="008A7D35" w:rsidRDefault="008A7D35" w:rsidP="00185EC8">
      <w:pPr>
        <w:jc w:val="both"/>
        <w:rPr>
          <w:rFonts w:ascii="Arial" w:hAnsi="Arial" w:cs="Arial"/>
          <w:sz w:val="22"/>
          <w:szCs w:val="22"/>
        </w:rPr>
      </w:pPr>
    </w:p>
    <w:p w:rsidR="008A7D35" w:rsidRPr="006B59D4" w:rsidRDefault="006B59D4" w:rsidP="00185EC8">
      <w:p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6B59D4">
        <w:rPr>
          <w:rFonts w:ascii="Arial" w:hAnsi="Arial" w:cs="Arial"/>
          <w:b/>
          <w:color w:val="1F497D" w:themeColor="text2"/>
          <w:sz w:val="22"/>
          <w:szCs w:val="22"/>
        </w:rPr>
        <w:t xml:space="preserve">Primer periodo de inscripción para Carnaval. </w:t>
      </w:r>
    </w:p>
    <w:p w:rsidR="008A7D35" w:rsidRDefault="008A7D35" w:rsidP="00185EC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4195"/>
        <w:gridCol w:w="2714"/>
      </w:tblGrid>
      <w:tr w:rsidR="008A7D35" w:rsidRPr="00F1353A" w:rsidTr="009500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35" w:rsidRPr="000B71DE" w:rsidRDefault="008A7D35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b/>
                <w:i/>
                <w:color w:val="4F6228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35" w:rsidRDefault="008A7D35" w:rsidP="008A7D35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i/>
                <w:color w:val="E36C0A"/>
              </w:rPr>
            </w:pPr>
            <w:r>
              <w:rPr>
                <w:rFonts w:ascii="Century Gothic" w:hAnsi="Century Gothic"/>
                <w:b/>
                <w:i/>
                <w:color w:val="E36C0A"/>
              </w:rPr>
              <w:t>PEKEOCIO</w:t>
            </w:r>
          </w:p>
          <w:p w:rsidR="008A7D35" w:rsidRPr="00F1353A" w:rsidRDefault="008A7D35" w:rsidP="008A7D35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i/>
                <w:color w:val="E36C0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35" w:rsidRPr="00F1353A" w:rsidRDefault="008A7D35" w:rsidP="008A7D35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i/>
                <w:color w:val="E36C0A"/>
                <w:lang w:eastAsia="en-US"/>
              </w:rPr>
            </w:pPr>
            <w:r>
              <w:rPr>
                <w:rFonts w:ascii="Century Gothic" w:hAnsi="Century Gothic"/>
                <w:b/>
                <w:i/>
                <w:color w:val="E36C0A"/>
              </w:rPr>
              <w:t>MEDINA</w:t>
            </w:r>
            <w:r w:rsidRPr="00F1353A">
              <w:rPr>
                <w:rFonts w:ascii="Century Gothic" w:hAnsi="Century Gothic"/>
                <w:b/>
                <w:i/>
                <w:color w:val="E36C0A"/>
              </w:rPr>
              <w:t>JUNIOR</w:t>
            </w:r>
          </w:p>
        </w:tc>
      </w:tr>
      <w:tr w:rsidR="008A7D35" w:rsidRPr="000B71DE" w:rsidTr="009500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35" w:rsidRPr="00F1353A" w:rsidRDefault="008A7D35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b/>
                <w:i/>
                <w:color w:val="0070C0"/>
                <w:sz w:val="20"/>
                <w:szCs w:val="20"/>
                <w:lang w:eastAsia="en-US"/>
              </w:rPr>
            </w:pPr>
            <w:r w:rsidRPr="00F1353A">
              <w:rPr>
                <w:rFonts w:ascii="Century Gothic" w:hAnsi="Century Gothic"/>
                <w:b/>
                <w:i/>
                <w:color w:val="0070C0"/>
                <w:sz w:val="20"/>
                <w:szCs w:val="20"/>
              </w:rPr>
              <w:t>25 FEBRERO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35" w:rsidRPr="000B71DE" w:rsidRDefault="008A7D35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Masquerati veneciane  y </w:t>
            </w:r>
            <w:r w:rsidRPr="000B71DE">
              <w:rPr>
                <w:rFonts w:ascii="Century Gothic" w:hAnsi="Century Gothic"/>
                <w:sz w:val="20"/>
                <w:szCs w:val="20"/>
              </w:rPr>
              <w:t>FROZEN corona</w:t>
            </w:r>
          </w:p>
          <w:p w:rsidR="008A7D35" w:rsidRPr="000B71DE" w:rsidRDefault="009C1AF2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Baile de Má</w:t>
            </w:r>
            <w:r w:rsidR="008A7D35" w:rsidRPr="000B71DE">
              <w:rPr>
                <w:rFonts w:ascii="Century Gothic" w:hAnsi="Century Gothic"/>
                <w:sz w:val="20"/>
                <w:szCs w:val="20"/>
              </w:rPr>
              <w:t>scaras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35" w:rsidRPr="000B71DE" w:rsidRDefault="008A7D35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Caretas</w:t>
            </w:r>
          </w:p>
          <w:p w:rsidR="008A7D35" w:rsidRPr="000B71DE" w:rsidRDefault="008A7D35" w:rsidP="008A7D35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 xml:space="preserve">CHIRIGOTA MEDINENENSE </w:t>
            </w:r>
          </w:p>
        </w:tc>
      </w:tr>
    </w:tbl>
    <w:p w:rsidR="008A7D35" w:rsidRDefault="008A7D35" w:rsidP="00185EC8">
      <w:pPr>
        <w:jc w:val="both"/>
        <w:rPr>
          <w:rFonts w:ascii="Arial" w:hAnsi="Arial" w:cs="Arial"/>
          <w:sz w:val="22"/>
          <w:szCs w:val="22"/>
        </w:rPr>
      </w:pPr>
    </w:p>
    <w:p w:rsidR="008A7D35" w:rsidRDefault="008A7D35" w:rsidP="00185EC8">
      <w:pPr>
        <w:jc w:val="both"/>
        <w:rPr>
          <w:rFonts w:ascii="Arial" w:hAnsi="Arial" w:cs="Arial"/>
          <w:sz w:val="22"/>
          <w:szCs w:val="22"/>
        </w:rPr>
      </w:pPr>
    </w:p>
    <w:p w:rsidR="008A7D35" w:rsidRDefault="008A7D35" w:rsidP="00185EC8">
      <w:pPr>
        <w:jc w:val="both"/>
        <w:rPr>
          <w:rFonts w:ascii="Arial" w:hAnsi="Arial" w:cs="Arial"/>
          <w:sz w:val="22"/>
          <w:szCs w:val="22"/>
        </w:rPr>
      </w:pPr>
    </w:p>
    <w:p w:rsidR="008A7D35" w:rsidRDefault="008A7D35" w:rsidP="00185EC8">
      <w:pPr>
        <w:jc w:val="both"/>
        <w:rPr>
          <w:rFonts w:ascii="Arial" w:hAnsi="Arial" w:cs="Arial"/>
          <w:sz w:val="22"/>
          <w:szCs w:val="22"/>
        </w:rPr>
      </w:pPr>
    </w:p>
    <w:p w:rsidR="008A7D35" w:rsidRDefault="008A7D35" w:rsidP="00185EC8">
      <w:pPr>
        <w:jc w:val="both"/>
        <w:rPr>
          <w:rFonts w:ascii="Arial" w:hAnsi="Arial" w:cs="Arial"/>
          <w:sz w:val="22"/>
          <w:szCs w:val="22"/>
        </w:rPr>
      </w:pPr>
    </w:p>
    <w:p w:rsidR="008A7D35" w:rsidRDefault="008A7D35" w:rsidP="00185EC8">
      <w:pPr>
        <w:jc w:val="both"/>
        <w:rPr>
          <w:rFonts w:ascii="Arial" w:hAnsi="Arial" w:cs="Arial"/>
          <w:sz w:val="22"/>
          <w:szCs w:val="22"/>
        </w:rPr>
      </w:pPr>
    </w:p>
    <w:p w:rsidR="008A7D35" w:rsidRDefault="008A7D35" w:rsidP="00185EC8">
      <w:pPr>
        <w:jc w:val="both"/>
        <w:rPr>
          <w:rFonts w:ascii="Arial" w:hAnsi="Arial" w:cs="Arial"/>
          <w:sz w:val="22"/>
          <w:szCs w:val="22"/>
        </w:rPr>
      </w:pPr>
    </w:p>
    <w:p w:rsidR="008A7D35" w:rsidRPr="006B59D4" w:rsidRDefault="009D025B" w:rsidP="00185EC8">
      <w:p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6B59D4">
        <w:rPr>
          <w:rFonts w:ascii="Arial" w:hAnsi="Arial" w:cs="Arial"/>
          <w:b/>
          <w:color w:val="1F497D" w:themeColor="text2"/>
          <w:sz w:val="22"/>
          <w:szCs w:val="22"/>
        </w:rPr>
        <w:t xml:space="preserve">Segundo periodo de inscripción para las actividades de los sábados hasta el 6 de marzo a las 14 horas. </w:t>
      </w:r>
    </w:p>
    <w:p w:rsidR="008A7D35" w:rsidRDefault="008A7D35" w:rsidP="00185EC8">
      <w:pPr>
        <w:jc w:val="both"/>
        <w:rPr>
          <w:rFonts w:ascii="Arial" w:hAnsi="Arial" w:cs="Arial"/>
          <w:sz w:val="22"/>
          <w:szCs w:val="22"/>
        </w:rPr>
      </w:pPr>
    </w:p>
    <w:p w:rsidR="00185EC8" w:rsidRDefault="00185EC8" w:rsidP="00185EC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5"/>
        <w:gridCol w:w="4009"/>
        <w:gridCol w:w="3656"/>
      </w:tblGrid>
      <w:tr w:rsidR="005C3FAF" w:rsidRPr="000B71DE" w:rsidTr="009500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8" w:rsidRPr="000B71DE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b/>
                <w:i/>
                <w:color w:val="4F6228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8" w:rsidRDefault="00185EC8" w:rsidP="005C3FAF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i/>
                <w:color w:val="E36C0A"/>
              </w:rPr>
            </w:pPr>
            <w:r w:rsidRPr="00F1353A">
              <w:rPr>
                <w:rFonts w:ascii="Century Gothic" w:hAnsi="Century Gothic"/>
                <w:b/>
                <w:i/>
                <w:color w:val="E36C0A"/>
              </w:rPr>
              <w:t>PEKEOCIO MEDINA</w:t>
            </w:r>
          </w:p>
          <w:p w:rsidR="00185EC8" w:rsidRPr="00F1353A" w:rsidRDefault="00185EC8" w:rsidP="005C3FAF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i/>
                <w:color w:val="E36C0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8" w:rsidRPr="00F1353A" w:rsidRDefault="00185EC8" w:rsidP="005C3FAF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i/>
                <w:color w:val="E36C0A"/>
                <w:lang w:eastAsia="en-US"/>
              </w:rPr>
            </w:pPr>
            <w:r w:rsidRPr="00F1353A">
              <w:rPr>
                <w:rFonts w:ascii="Century Gothic" w:hAnsi="Century Gothic"/>
                <w:b/>
                <w:i/>
                <w:color w:val="E36C0A"/>
              </w:rPr>
              <w:t>MEDINA JUNIOR</w:t>
            </w:r>
          </w:p>
        </w:tc>
      </w:tr>
      <w:tr w:rsidR="005C3FAF" w:rsidRPr="000B71DE" w:rsidTr="009500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8" w:rsidRPr="00F1353A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b/>
                <w:i/>
                <w:color w:val="0070C0"/>
                <w:sz w:val="20"/>
                <w:szCs w:val="20"/>
                <w:lang w:eastAsia="en-US"/>
              </w:rPr>
            </w:pPr>
            <w:r w:rsidRPr="00F1353A">
              <w:rPr>
                <w:rFonts w:ascii="Century Gothic" w:hAnsi="Century Gothic"/>
                <w:b/>
                <w:i/>
                <w:color w:val="0070C0"/>
                <w:sz w:val="20"/>
                <w:szCs w:val="20"/>
              </w:rPr>
              <w:t>11 MARZO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35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 xml:space="preserve">MURAL DE LA IGUALDAD </w:t>
            </w:r>
          </w:p>
          <w:p w:rsidR="00185EC8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 xml:space="preserve">LA CESTA DE LA IGUALDAD </w:t>
            </w:r>
          </w:p>
          <w:p w:rsidR="00185EC8" w:rsidRPr="000B71DE" w:rsidRDefault="008A7D35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LABORATORIO DE J</w:t>
            </w:r>
            <w:r w:rsidR="00185EC8">
              <w:rPr>
                <w:rFonts w:ascii="Century Gothic" w:hAnsi="Century Gothic"/>
                <w:sz w:val="20"/>
                <w:szCs w:val="20"/>
              </w:rPr>
              <w:t>UGUETES NO SEXISTAS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8" w:rsidRPr="000B71DE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 xml:space="preserve">SOMOS IGUALES PARECEMOS DISTINTOS </w:t>
            </w:r>
          </w:p>
          <w:p w:rsidR="00185EC8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>MURAL DE LA IGUALDAD</w:t>
            </w:r>
          </w:p>
          <w:p w:rsidR="00185EC8" w:rsidRPr="000B71DE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LABORATORIO DE JUGUETES NO SEXISTAS</w:t>
            </w:r>
          </w:p>
          <w:p w:rsidR="00185EC8" w:rsidRPr="000B71DE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5C3FAF" w:rsidRPr="000B71DE" w:rsidTr="009500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8" w:rsidRPr="00F1353A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b/>
                <w:i/>
                <w:color w:val="0070C0"/>
                <w:sz w:val="20"/>
                <w:szCs w:val="20"/>
                <w:lang w:eastAsia="en-US"/>
              </w:rPr>
            </w:pPr>
            <w:r w:rsidRPr="00F1353A">
              <w:rPr>
                <w:rFonts w:ascii="Century Gothic" w:hAnsi="Century Gothic"/>
                <w:b/>
                <w:i/>
                <w:color w:val="0070C0"/>
                <w:sz w:val="20"/>
                <w:szCs w:val="20"/>
              </w:rPr>
              <w:t>25 MARZO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8" w:rsidRDefault="008A7D35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CUENTOS CLASICOS PARA CHICO</w:t>
            </w:r>
            <w:r w:rsidR="00185EC8" w:rsidRPr="000B71DE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>/AS</w:t>
            </w:r>
            <w:r w:rsidR="00185EC8" w:rsidRPr="000B71DE">
              <w:rPr>
                <w:rFonts w:ascii="Century Gothic" w:hAnsi="Century Gothic"/>
                <w:sz w:val="20"/>
                <w:szCs w:val="20"/>
              </w:rPr>
              <w:t xml:space="preserve"> MO</w:t>
            </w:r>
            <w:r>
              <w:rPr>
                <w:rFonts w:ascii="Century Gothic" w:hAnsi="Century Gothic"/>
                <w:sz w:val="20"/>
                <w:szCs w:val="20"/>
              </w:rPr>
              <w:t>DERNOS.</w:t>
            </w:r>
          </w:p>
          <w:p w:rsidR="00185EC8" w:rsidRPr="000B71DE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TEATRALIZACION DEL CUENTO “LA VACA QUE AMABA LA MUSICA”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8" w:rsidRPr="000B71DE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>¡</w:t>
            </w:r>
            <w:r w:rsidR="008A7D35">
              <w:rPr>
                <w:rFonts w:ascii="Century Gothic" w:hAnsi="Century Gothic"/>
                <w:sz w:val="20"/>
                <w:szCs w:val="20"/>
              </w:rPr>
              <w:t xml:space="preserve">ESTE CUENTO SE ACABÓ! </w:t>
            </w:r>
          </w:p>
          <w:p w:rsidR="00185EC8" w:rsidRPr="000B71DE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>CONTAMOS EL CUENTO AL</w:t>
            </w:r>
            <w:r w:rsidR="008A7D35">
              <w:rPr>
                <w:rFonts w:ascii="Century Gothic" w:hAnsi="Century Gothic"/>
                <w:sz w:val="20"/>
                <w:szCs w:val="20"/>
              </w:rPr>
              <w:t xml:space="preserve"> REVES</w:t>
            </w:r>
          </w:p>
          <w:p w:rsidR="00185EC8" w:rsidRPr="000B71DE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5C3FAF" w:rsidRPr="000B71DE" w:rsidTr="009500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8" w:rsidRPr="00F1353A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b/>
                <w:i/>
                <w:color w:val="0070C0"/>
                <w:sz w:val="20"/>
                <w:szCs w:val="20"/>
                <w:lang w:eastAsia="en-US"/>
              </w:rPr>
            </w:pPr>
            <w:r w:rsidRPr="00F1353A">
              <w:rPr>
                <w:rFonts w:ascii="Century Gothic" w:hAnsi="Century Gothic"/>
                <w:b/>
                <w:i/>
                <w:color w:val="0070C0"/>
                <w:sz w:val="20"/>
                <w:szCs w:val="20"/>
              </w:rPr>
              <w:t>8 ABRIL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35" w:rsidRDefault="00185EC8" w:rsidP="008A7D35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 xml:space="preserve">A LA CARTA!! </w:t>
            </w:r>
          </w:p>
          <w:p w:rsidR="00185EC8" w:rsidRPr="000B71DE" w:rsidRDefault="00185EC8" w:rsidP="008A7D35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JUEGOS C</w:t>
            </w:r>
            <w:r w:rsidR="008A7D35">
              <w:rPr>
                <w:rFonts w:ascii="Century Gothic" w:hAnsi="Century Gothic"/>
                <w:sz w:val="20"/>
                <w:szCs w:val="20"/>
              </w:rPr>
              <w:t>O</w:t>
            </w:r>
            <w:r>
              <w:rPr>
                <w:rFonts w:ascii="Century Gothic" w:hAnsi="Century Gothic"/>
                <w:sz w:val="20"/>
                <w:szCs w:val="20"/>
              </w:rPr>
              <w:t>LAB0RATIVOS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8" w:rsidRPr="000B71DE" w:rsidRDefault="00185EC8" w:rsidP="008A7D35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>TRIVIAL DE LOS ALIMENTOS</w:t>
            </w:r>
          </w:p>
          <w:p w:rsidR="00185EC8" w:rsidRPr="000B71DE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>RUEDA DE LOS ALIMENTOS GYMCANA.</w:t>
            </w:r>
          </w:p>
          <w:p w:rsidR="00185EC8" w:rsidRPr="000B71DE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5C3FAF" w:rsidRPr="000B71DE" w:rsidTr="009500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8" w:rsidRPr="00F1353A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b/>
                <w:i/>
                <w:color w:val="0070C0"/>
                <w:sz w:val="20"/>
                <w:szCs w:val="20"/>
                <w:lang w:eastAsia="en-US"/>
              </w:rPr>
            </w:pPr>
            <w:r w:rsidRPr="00F1353A">
              <w:rPr>
                <w:rFonts w:ascii="Century Gothic" w:hAnsi="Century Gothic"/>
                <w:b/>
                <w:i/>
                <w:color w:val="0070C0"/>
                <w:sz w:val="20"/>
                <w:szCs w:val="20"/>
              </w:rPr>
              <w:t>22 ABRIL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8" w:rsidRPr="000B71DE" w:rsidRDefault="008A7D35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SUPRA-RECICLAJE </w:t>
            </w:r>
          </w:p>
          <w:p w:rsidR="00185EC8" w:rsidRPr="000B71DE" w:rsidRDefault="00185EC8" w:rsidP="008A7D35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>TRES CUBOS DE TRES COLORES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8" w:rsidRPr="000B71DE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 xml:space="preserve"> UPCLYCLING</w:t>
            </w:r>
            <w:r w:rsidR="008A7D35">
              <w:rPr>
                <w:rFonts w:ascii="Century Gothic" w:hAnsi="Century Gothic"/>
                <w:sz w:val="20"/>
                <w:szCs w:val="20"/>
              </w:rPr>
              <w:t>: pulseras realizadas con material de reciclaje.</w:t>
            </w:r>
          </w:p>
          <w:p w:rsidR="00185EC8" w:rsidRPr="000B71DE" w:rsidRDefault="00185EC8" w:rsidP="008A7D35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5C3FAF" w:rsidRPr="000B71DE" w:rsidTr="009500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8" w:rsidRPr="00F1353A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b/>
                <w:i/>
                <w:color w:val="0070C0"/>
                <w:sz w:val="20"/>
                <w:szCs w:val="20"/>
                <w:lang w:eastAsia="en-US"/>
              </w:rPr>
            </w:pPr>
            <w:r w:rsidRPr="00F1353A">
              <w:rPr>
                <w:rFonts w:ascii="Century Gothic" w:hAnsi="Century Gothic"/>
                <w:b/>
                <w:i/>
                <w:color w:val="0070C0"/>
                <w:sz w:val="20"/>
                <w:szCs w:val="20"/>
              </w:rPr>
              <w:t>6 MAYO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8" w:rsidRPr="000B71DE" w:rsidRDefault="005C3FAF" w:rsidP="005C3FAF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DEPORTES ALTERNATIVOS Y </w:t>
            </w:r>
            <w:r w:rsidR="00185EC8" w:rsidRPr="000B71DE">
              <w:rPr>
                <w:rFonts w:ascii="Century Gothic" w:hAnsi="Century Gothic"/>
                <w:sz w:val="20"/>
                <w:szCs w:val="20"/>
              </w:rPr>
              <w:t>DIVERCIENCIA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AF" w:rsidRDefault="005C3FAF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DEPORTES ALTERNATIVOS</w:t>
            </w:r>
          </w:p>
          <w:p w:rsidR="00185EC8" w:rsidRPr="000B71DE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>EXPERIMEN</w:t>
            </w:r>
            <w:r w:rsidR="005C3FAF">
              <w:rPr>
                <w:rFonts w:ascii="Century Gothic" w:hAnsi="Century Gothic"/>
                <w:sz w:val="20"/>
                <w:szCs w:val="20"/>
              </w:rPr>
              <w:t>TOS-LOCOS</w:t>
            </w:r>
          </w:p>
        </w:tc>
      </w:tr>
      <w:tr w:rsidR="005C3FAF" w:rsidRPr="000B71DE" w:rsidTr="009500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8" w:rsidRPr="00F1353A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b/>
                <w:i/>
                <w:color w:val="0070C0"/>
                <w:sz w:val="20"/>
                <w:szCs w:val="20"/>
                <w:lang w:eastAsia="en-US"/>
              </w:rPr>
            </w:pPr>
            <w:r w:rsidRPr="00F1353A">
              <w:rPr>
                <w:rFonts w:ascii="Century Gothic" w:hAnsi="Century Gothic"/>
                <w:b/>
                <w:i/>
                <w:color w:val="0070C0"/>
                <w:sz w:val="20"/>
                <w:szCs w:val="20"/>
              </w:rPr>
              <w:t>20 MAYO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8" w:rsidRPr="000B71DE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>GYMCANA  EN BASE AL AHORRO DE AGUA</w:t>
            </w:r>
          </w:p>
          <w:p w:rsidR="00185EC8" w:rsidRPr="000B71DE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AF" w:rsidRPr="000B71DE" w:rsidRDefault="005C3FAF" w:rsidP="005C3FAF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GYMCANA ENERGETICA</w:t>
            </w:r>
          </w:p>
          <w:p w:rsidR="00185EC8" w:rsidRPr="000B71DE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</w:tbl>
    <w:p w:rsidR="00185EC8" w:rsidRDefault="00185EC8" w:rsidP="00185EC8">
      <w:pPr>
        <w:jc w:val="both"/>
        <w:rPr>
          <w:rFonts w:ascii="Arial" w:hAnsi="Arial" w:cs="Arial"/>
          <w:sz w:val="22"/>
          <w:szCs w:val="22"/>
        </w:rPr>
      </w:pPr>
    </w:p>
    <w:p w:rsidR="008A7D35" w:rsidRDefault="008A7D35" w:rsidP="00185EC8">
      <w:pPr>
        <w:jc w:val="both"/>
        <w:rPr>
          <w:rFonts w:ascii="Arial" w:hAnsi="Arial" w:cs="Arial"/>
          <w:sz w:val="22"/>
          <w:szCs w:val="22"/>
        </w:rPr>
      </w:pPr>
    </w:p>
    <w:p w:rsidR="009D025B" w:rsidRPr="006B59D4" w:rsidRDefault="009D025B" w:rsidP="009D025B">
      <w:p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6B59D4">
        <w:rPr>
          <w:rFonts w:ascii="Arial" w:hAnsi="Arial" w:cs="Arial"/>
          <w:b/>
          <w:color w:val="1F497D" w:themeColor="text2"/>
          <w:sz w:val="22"/>
          <w:szCs w:val="22"/>
        </w:rPr>
        <w:t>Tercer periodo de inscripción par</w:t>
      </w:r>
      <w:r w:rsidR="00787135">
        <w:rPr>
          <w:rFonts w:ascii="Arial" w:hAnsi="Arial" w:cs="Arial"/>
          <w:b/>
          <w:color w:val="1F497D" w:themeColor="text2"/>
          <w:sz w:val="22"/>
          <w:szCs w:val="22"/>
        </w:rPr>
        <w:t xml:space="preserve">a las actividades para Semana Santa </w:t>
      </w:r>
      <w:r w:rsidRPr="006B59D4">
        <w:rPr>
          <w:rFonts w:ascii="Arial" w:hAnsi="Arial" w:cs="Arial"/>
          <w:b/>
          <w:color w:val="1F497D" w:themeColor="text2"/>
          <w:sz w:val="22"/>
          <w:szCs w:val="22"/>
        </w:rPr>
        <w:t xml:space="preserve"> hasta el 3 de abril a las 14 horas. </w:t>
      </w:r>
    </w:p>
    <w:p w:rsidR="005C3FAF" w:rsidRDefault="005C3FAF" w:rsidP="005C3FAF">
      <w:pPr>
        <w:jc w:val="both"/>
        <w:rPr>
          <w:rFonts w:ascii="Arial" w:hAnsi="Arial" w:cs="Arial"/>
          <w:sz w:val="22"/>
          <w:szCs w:val="22"/>
        </w:rPr>
      </w:pPr>
    </w:p>
    <w:p w:rsidR="008A7D35" w:rsidRDefault="008A7D35" w:rsidP="00185EC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2461"/>
        <w:gridCol w:w="3740"/>
      </w:tblGrid>
      <w:tr w:rsidR="005C3FAF" w:rsidRPr="000B71DE" w:rsidTr="009500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AF" w:rsidRPr="00F1353A" w:rsidRDefault="005C3FAF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AF" w:rsidRDefault="005C3FAF" w:rsidP="005C3FAF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i/>
                <w:color w:val="E36C0A"/>
              </w:rPr>
            </w:pPr>
            <w:r w:rsidRPr="00F1353A">
              <w:rPr>
                <w:rFonts w:ascii="Century Gothic" w:hAnsi="Century Gothic"/>
                <w:b/>
                <w:i/>
                <w:color w:val="E36C0A"/>
              </w:rPr>
              <w:t>PEKEOCIO MEDINA</w:t>
            </w:r>
          </w:p>
          <w:p w:rsidR="005C3FAF" w:rsidRPr="00F1353A" w:rsidRDefault="005C3FAF" w:rsidP="005C3FAF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i/>
                <w:color w:val="E36C0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AF" w:rsidRPr="00F1353A" w:rsidRDefault="005C3FAF" w:rsidP="005C3FAF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i/>
                <w:color w:val="E36C0A"/>
                <w:lang w:eastAsia="en-US"/>
              </w:rPr>
            </w:pPr>
            <w:r w:rsidRPr="00F1353A">
              <w:rPr>
                <w:rFonts w:ascii="Century Gothic" w:hAnsi="Century Gothic"/>
                <w:b/>
                <w:i/>
                <w:color w:val="E36C0A"/>
              </w:rPr>
              <w:t>MEDINA JUNIOR</w:t>
            </w:r>
          </w:p>
        </w:tc>
      </w:tr>
      <w:tr w:rsidR="005C3FAF" w:rsidRPr="000B71DE" w:rsidTr="009500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AF" w:rsidRPr="00F1353A" w:rsidRDefault="005C3FAF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b/>
                <w:i/>
                <w:color w:val="0070C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i/>
                <w:color w:val="0070C0"/>
                <w:sz w:val="20"/>
                <w:szCs w:val="20"/>
              </w:rPr>
              <w:t xml:space="preserve">10 </w:t>
            </w:r>
            <w:r w:rsidRPr="00F1353A">
              <w:rPr>
                <w:rFonts w:ascii="Century Gothic" w:hAnsi="Century Gothic"/>
                <w:b/>
                <w:i/>
                <w:color w:val="0070C0"/>
                <w:sz w:val="20"/>
                <w:szCs w:val="20"/>
              </w:rPr>
              <w:t>ABRIL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AF" w:rsidRDefault="005C3FAF" w:rsidP="005C3FAF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>MANDALAS</w:t>
            </w:r>
          </w:p>
          <w:p w:rsidR="005C3FAF" w:rsidRPr="000B71DE" w:rsidRDefault="005C3FAF" w:rsidP="005C3FAF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>DANZAS DEL MUNDO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AF" w:rsidRDefault="005C3FAF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>MAN</w:t>
            </w:r>
            <w:r>
              <w:rPr>
                <w:rFonts w:ascii="Century Gothic" w:hAnsi="Century Gothic"/>
                <w:sz w:val="20"/>
                <w:szCs w:val="20"/>
              </w:rPr>
              <w:t>DALAS EMPAREJADA</w:t>
            </w:r>
            <w:r w:rsidRPr="000B71DE">
              <w:rPr>
                <w:rFonts w:ascii="Century Gothic" w:hAnsi="Century Gothic"/>
                <w:sz w:val="20"/>
                <w:szCs w:val="20"/>
              </w:rPr>
              <w:t>S</w:t>
            </w:r>
          </w:p>
          <w:p w:rsidR="005C3FAF" w:rsidRPr="000B71DE" w:rsidRDefault="005C3FAF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>COREOGRAFIA DE MUSICA ACTUAL.</w:t>
            </w:r>
          </w:p>
          <w:p w:rsidR="005C3FAF" w:rsidRPr="000B71DE" w:rsidRDefault="005C3FAF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5C3FAF" w:rsidRPr="000B71DE" w:rsidTr="009500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AF" w:rsidRPr="00F1353A" w:rsidRDefault="005C3FAF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b/>
                <w:i/>
                <w:color w:val="0070C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i/>
                <w:color w:val="0070C0"/>
                <w:sz w:val="20"/>
                <w:szCs w:val="20"/>
              </w:rPr>
              <w:t>11</w:t>
            </w:r>
            <w:r w:rsidRPr="00F1353A">
              <w:rPr>
                <w:rFonts w:ascii="Century Gothic" w:hAnsi="Century Gothic"/>
                <w:b/>
                <w:i/>
                <w:color w:val="0070C0"/>
                <w:sz w:val="20"/>
                <w:szCs w:val="20"/>
              </w:rPr>
              <w:t>ABRIL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AF" w:rsidRPr="000B71DE" w:rsidRDefault="005C3FAF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 xml:space="preserve">DACTILOPINTURA. </w:t>
            </w:r>
          </w:p>
          <w:p w:rsidR="005C3FAF" w:rsidRPr="000B71DE" w:rsidRDefault="005C3FAF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>PULSERAS COMESTIB</w:t>
            </w:r>
            <w:r>
              <w:rPr>
                <w:rFonts w:ascii="Century Gothic" w:hAnsi="Century Gothic"/>
                <w:sz w:val="20"/>
                <w:szCs w:val="20"/>
              </w:rPr>
              <w:t>LES</w:t>
            </w:r>
          </w:p>
          <w:p w:rsidR="005C3FAF" w:rsidRPr="000B71DE" w:rsidRDefault="005C3FAF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JUEGOS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AF" w:rsidRDefault="005C3FAF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>ORIGAMIS</w:t>
            </w:r>
          </w:p>
          <w:p w:rsidR="005C3FAF" w:rsidRPr="000B71DE" w:rsidRDefault="005C3FAF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>¿QUIEN SOY? Juego de inteligencia.</w:t>
            </w:r>
          </w:p>
          <w:p w:rsidR="005C3FAF" w:rsidRPr="000B71DE" w:rsidRDefault="005C3FAF" w:rsidP="005C3FAF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JUEGO </w:t>
            </w:r>
            <w:r w:rsidRPr="000B71DE">
              <w:rPr>
                <w:rFonts w:ascii="Century Gothic" w:hAnsi="Century Gothic"/>
                <w:sz w:val="20"/>
                <w:szCs w:val="20"/>
              </w:rPr>
              <w:t xml:space="preserve">NUDO HUMANO </w:t>
            </w:r>
          </w:p>
        </w:tc>
      </w:tr>
      <w:tr w:rsidR="005C3FAF" w:rsidRPr="000B71DE" w:rsidTr="009500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AF" w:rsidRPr="00F1353A" w:rsidRDefault="005C3FAF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b/>
                <w:i/>
                <w:color w:val="0070C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i/>
                <w:color w:val="0070C0"/>
                <w:sz w:val="20"/>
                <w:szCs w:val="20"/>
              </w:rPr>
              <w:t xml:space="preserve">12 </w:t>
            </w:r>
            <w:r w:rsidRPr="00F1353A">
              <w:rPr>
                <w:rFonts w:ascii="Century Gothic" w:hAnsi="Century Gothic"/>
                <w:b/>
                <w:i/>
                <w:color w:val="0070C0"/>
                <w:sz w:val="20"/>
                <w:szCs w:val="20"/>
              </w:rPr>
              <w:t>ABRIL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AF" w:rsidRPr="000B71DE" w:rsidRDefault="005C3FAF" w:rsidP="005C3FAF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>JUEGOS DE SIEMPRE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AF" w:rsidRDefault="005C3FAF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GYMCANA TRADICIONAL</w:t>
            </w:r>
          </w:p>
          <w:p w:rsidR="005C3FAF" w:rsidRPr="000B71DE" w:rsidRDefault="005C3FAF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JUEGOS CREATIVOS </w:t>
            </w:r>
          </w:p>
          <w:p w:rsidR="005C3FAF" w:rsidRPr="000B71DE" w:rsidRDefault="005C3FAF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</w:tbl>
    <w:p w:rsidR="005007B0" w:rsidRDefault="005007B0" w:rsidP="00384D27"/>
    <w:p w:rsidR="002B3471" w:rsidRDefault="005C3FAF" w:rsidP="009D025B">
      <w:pPr>
        <w:jc w:val="both"/>
      </w:pPr>
      <w:r>
        <w:lastRenderedPageBreak/>
        <w:t xml:space="preserve">Una vez publicadas </w:t>
      </w:r>
      <w:r w:rsidR="009D025B">
        <w:t xml:space="preserve">los listados de los participantes de las actividades, se avisará mediante correo electrónico a los interesados y estos tendrán que entregar una autorización que será válida para todas las actividades anteriores. </w:t>
      </w:r>
    </w:p>
    <w:p w:rsidR="002B3471" w:rsidRPr="00415208" w:rsidRDefault="002B3471" w:rsidP="002B3471">
      <w:pPr>
        <w:rPr>
          <w:rFonts w:ascii="Arial" w:hAnsi="Arial" w:cs="Arial"/>
          <w:sz w:val="22"/>
          <w:szCs w:val="22"/>
        </w:rPr>
      </w:pPr>
      <w:r w:rsidRPr="00415208">
        <w:rPr>
          <w:rFonts w:ascii="Arial" w:hAnsi="Arial" w:cs="Arial"/>
          <w:sz w:val="22"/>
          <w:szCs w:val="22"/>
        </w:rPr>
        <w:t>Más información</w:t>
      </w:r>
      <w:r>
        <w:rPr>
          <w:rFonts w:ascii="Arial" w:hAnsi="Arial" w:cs="Arial"/>
          <w:sz w:val="22"/>
          <w:szCs w:val="22"/>
        </w:rPr>
        <w:t>:</w:t>
      </w:r>
      <w:r w:rsidRPr="00415208">
        <w:rPr>
          <w:rFonts w:ascii="Arial" w:hAnsi="Arial" w:cs="Arial"/>
          <w:sz w:val="22"/>
          <w:szCs w:val="22"/>
        </w:rPr>
        <w:t xml:space="preserve"> </w:t>
      </w:r>
    </w:p>
    <w:p w:rsidR="002B3471" w:rsidRPr="00415208" w:rsidRDefault="00AC0D4B" w:rsidP="002B34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7.95pt;width:56.75pt;height:41pt;z-index:-1" wrapcoords="-284 0 -284 21207 21600 21207 21600 0 -284 0">
            <v:imagedata r:id="rId8" o:title="Infojoven_B_N_positivo"/>
            <w10:wrap type="tight"/>
          </v:shape>
        </w:pict>
      </w:r>
    </w:p>
    <w:p w:rsidR="002B3471" w:rsidRPr="00415208" w:rsidRDefault="002B3471" w:rsidP="002B3471">
      <w:pPr>
        <w:rPr>
          <w:rFonts w:ascii="Arial" w:hAnsi="Arial" w:cs="Arial"/>
          <w:sz w:val="22"/>
          <w:szCs w:val="22"/>
        </w:rPr>
      </w:pPr>
      <w:r w:rsidRPr="00415208">
        <w:rPr>
          <w:rFonts w:ascii="Arial" w:hAnsi="Arial" w:cs="Arial"/>
          <w:sz w:val="22"/>
          <w:szCs w:val="22"/>
        </w:rPr>
        <w:t xml:space="preserve"> Centro de Información Juvenil.</w:t>
      </w:r>
    </w:p>
    <w:p w:rsidR="002B3471" w:rsidRPr="00415208" w:rsidRDefault="002B3471" w:rsidP="002B3471">
      <w:pPr>
        <w:rPr>
          <w:rFonts w:ascii="Arial" w:hAnsi="Arial" w:cs="Arial"/>
          <w:sz w:val="22"/>
          <w:szCs w:val="22"/>
        </w:rPr>
      </w:pPr>
      <w:r w:rsidRPr="00415208">
        <w:rPr>
          <w:rFonts w:ascii="Arial" w:hAnsi="Arial" w:cs="Arial"/>
          <w:sz w:val="22"/>
          <w:szCs w:val="22"/>
        </w:rPr>
        <w:t xml:space="preserve"> C/ San Martín, 24.</w:t>
      </w:r>
    </w:p>
    <w:p w:rsidR="002B3471" w:rsidRPr="00415208" w:rsidRDefault="00F53577" w:rsidP="002B34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Horario de lunes a viernes de 9-14 h y de 16.30-19.30 h.</w:t>
      </w:r>
    </w:p>
    <w:p w:rsidR="002B3471" w:rsidRPr="00415208" w:rsidRDefault="002B3471" w:rsidP="002B3471">
      <w:pPr>
        <w:rPr>
          <w:rFonts w:ascii="Arial" w:hAnsi="Arial" w:cs="Arial"/>
          <w:sz w:val="22"/>
          <w:szCs w:val="22"/>
          <w:lang w:val="en-GB"/>
        </w:rPr>
      </w:pPr>
      <w:r w:rsidRPr="00E662C5">
        <w:rPr>
          <w:rFonts w:ascii="Arial" w:hAnsi="Arial" w:cs="Arial"/>
          <w:sz w:val="22"/>
          <w:szCs w:val="22"/>
        </w:rPr>
        <w:t xml:space="preserve">                       </w:t>
      </w:r>
      <w:r w:rsidRPr="00415208">
        <w:rPr>
          <w:rFonts w:ascii="Arial" w:hAnsi="Arial" w:cs="Arial"/>
          <w:sz w:val="22"/>
          <w:szCs w:val="22"/>
        </w:rPr>
        <w:sym w:font="Wingdings 2" w:char="F027"/>
      </w:r>
      <w:r w:rsidRPr="00415208">
        <w:rPr>
          <w:rFonts w:ascii="Arial" w:hAnsi="Arial" w:cs="Arial"/>
          <w:sz w:val="22"/>
          <w:szCs w:val="22"/>
          <w:lang w:val="en-GB"/>
        </w:rPr>
        <w:t>Tfno 983 81 25 78</w:t>
      </w:r>
    </w:p>
    <w:p w:rsidR="002B3471" w:rsidRDefault="002B3471" w:rsidP="002B3471">
      <w:pPr>
        <w:ind w:left="708"/>
        <w:rPr>
          <w:rFonts w:ascii="Arial" w:hAnsi="Arial" w:cs="Arial"/>
          <w:sz w:val="22"/>
          <w:szCs w:val="22"/>
        </w:rPr>
      </w:pPr>
      <w:r w:rsidRPr="00415208">
        <w:rPr>
          <w:rFonts w:ascii="Arial" w:hAnsi="Arial" w:cs="Arial"/>
          <w:sz w:val="22"/>
          <w:szCs w:val="22"/>
          <w:lang w:val="en-GB"/>
        </w:rPr>
        <w:t xml:space="preserve">            </w:t>
      </w:r>
      <w:r w:rsidRPr="00415208">
        <w:rPr>
          <w:rFonts w:ascii="Arial" w:hAnsi="Arial" w:cs="Arial"/>
          <w:sz w:val="22"/>
          <w:szCs w:val="22"/>
        </w:rPr>
        <w:sym w:font="Wingdings" w:char="F02A"/>
      </w:r>
      <w:r w:rsidRPr="00415208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9" w:history="1">
        <w:r w:rsidRPr="00415208">
          <w:rPr>
            <w:rStyle w:val="Hipervnculo"/>
            <w:rFonts w:ascii="Arial" w:hAnsi="Arial" w:cs="Arial"/>
            <w:sz w:val="22"/>
            <w:szCs w:val="22"/>
            <w:lang w:val="en-GB"/>
          </w:rPr>
          <w:t>infojoven@ayto-medinadelcampo.es</w:t>
        </w:r>
      </w:hyperlink>
    </w:p>
    <w:p w:rsidR="002B3471" w:rsidRDefault="002B3471" w:rsidP="002B3471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hyperlink r:id="rId10" w:history="1">
        <w:r w:rsidRPr="00BA4781">
          <w:rPr>
            <w:rStyle w:val="Hipervnculo"/>
            <w:rFonts w:ascii="Arial" w:hAnsi="Arial" w:cs="Arial"/>
            <w:sz w:val="22"/>
            <w:szCs w:val="22"/>
          </w:rPr>
          <w:t>www.juventudmedina.es</w:t>
        </w:r>
      </w:hyperlink>
    </w:p>
    <w:p w:rsidR="002B3471" w:rsidRDefault="002B3471" w:rsidP="002B3471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53577" w:rsidRPr="00AC0D4B">
        <w:rPr>
          <w:rFonts w:ascii="Arial" w:hAnsi="Arial" w:cs="Arial"/>
          <w:sz w:val="22"/>
          <w:szCs w:val="22"/>
        </w:rPr>
        <w:pict>
          <v:shape id="_x0000_i1025" type="#_x0000_t75" style="width:19.5pt;height:19.5pt">
            <v:imagedata r:id="rId11" o:title="FACEBOOK"/>
          </v:shape>
        </w:pict>
      </w:r>
      <w:r>
        <w:rPr>
          <w:rFonts w:ascii="Arial" w:hAnsi="Arial" w:cs="Arial"/>
          <w:sz w:val="22"/>
          <w:szCs w:val="22"/>
        </w:rPr>
        <w:t xml:space="preserve"> CIJ Medina Del Campo</w:t>
      </w:r>
    </w:p>
    <w:p w:rsidR="002B3471" w:rsidRDefault="002B3471" w:rsidP="002B3471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53577" w:rsidRPr="00AC0D4B">
        <w:rPr>
          <w:rFonts w:ascii="Arial" w:hAnsi="Arial" w:cs="Arial"/>
          <w:sz w:val="22"/>
          <w:szCs w:val="22"/>
        </w:rPr>
        <w:pict>
          <v:shape id="_x0000_i1026" type="#_x0000_t75" style="width:21.75pt;height:21.75pt">
            <v:imagedata r:id="rId12" o:title="twitter"/>
          </v:shape>
        </w:pict>
      </w:r>
      <w:r>
        <w:rPr>
          <w:rFonts w:ascii="Arial" w:hAnsi="Arial" w:cs="Arial"/>
          <w:sz w:val="22"/>
          <w:szCs w:val="22"/>
        </w:rPr>
        <w:t xml:space="preserve"> @juventud_MdC</w:t>
      </w:r>
    </w:p>
    <w:p w:rsidR="005C3FAF" w:rsidRPr="00384D27" w:rsidRDefault="005C3FAF" w:rsidP="009D025B">
      <w:pPr>
        <w:jc w:val="both"/>
      </w:pPr>
    </w:p>
    <w:sectPr w:rsidR="005C3FAF" w:rsidRPr="00384D27" w:rsidSect="00290EE9">
      <w:headerReference w:type="default" r:id="rId13"/>
      <w:footerReference w:type="even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43A" w:rsidRDefault="0035143A">
      <w:r>
        <w:separator/>
      </w:r>
    </w:p>
  </w:endnote>
  <w:endnote w:type="continuationSeparator" w:id="0">
    <w:p w:rsidR="0035143A" w:rsidRDefault="00351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FD" w:rsidRDefault="00AC0D4B" w:rsidP="003372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14F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14FD" w:rsidRDefault="005214FD" w:rsidP="003F5A1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FD" w:rsidRPr="003F5A14" w:rsidRDefault="005214FD" w:rsidP="003372A2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  <w:r w:rsidRPr="003F5A14">
      <w:rPr>
        <w:rStyle w:val="Nmerodepgina"/>
        <w:sz w:val="16"/>
        <w:szCs w:val="16"/>
      </w:rPr>
      <w:t>-</w:t>
    </w:r>
    <w:r w:rsidR="00AC0D4B" w:rsidRPr="003F5A14">
      <w:rPr>
        <w:rStyle w:val="Nmerodepgina"/>
        <w:sz w:val="16"/>
        <w:szCs w:val="16"/>
      </w:rPr>
      <w:fldChar w:fldCharType="begin"/>
    </w:r>
    <w:r w:rsidRPr="003F5A14">
      <w:rPr>
        <w:rStyle w:val="Nmerodepgina"/>
        <w:sz w:val="16"/>
        <w:szCs w:val="16"/>
      </w:rPr>
      <w:instrText xml:space="preserve">PAGE  </w:instrText>
    </w:r>
    <w:r w:rsidR="00AC0D4B" w:rsidRPr="003F5A14">
      <w:rPr>
        <w:rStyle w:val="Nmerodepgina"/>
        <w:sz w:val="16"/>
        <w:szCs w:val="16"/>
      </w:rPr>
      <w:fldChar w:fldCharType="separate"/>
    </w:r>
    <w:r w:rsidR="00F53577">
      <w:rPr>
        <w:rStyle w:val="Nmerodepgina"/>
        <w:noProof/>
        <w:sz w:val="16"/>
        <w:szCs w:val="16"/>
      </w:rPr>
      <w:t>3</w:t>
    </w:r>
    <w:r w:rsidR="00AC0D4B" w:rsidRPr="003F5A14">
      <w:rPr>
        <w:rStyle w:val="Nmerodepgina"/>
        <w:sz w:val="16"/>
        <w:szCs w:val="16"/>
      </w:rPr>
      <w:fldChar w:fldCharType="end"/>
    </w:r>
    <w:r w:rsidRPr="003F5A14">
      <w:rPr>
        <w:rStyle w:val="Nmerodepgina"/>
        <w:sz w:val="16"/>
        <w:szCs w:val="16"/>
      </w:rPr>
      <w:t>-</w:t>
    </w:r>
  </w:p>
  <w:p w:rsidR="005214FD" w:rsidRDefault="005214FD" w:rsidP="003F5A14">
    <w:pPr>
      <w:pStyle w:val="Piedepgina"/>
      <w:ind w:right="360"/>
      <w:jc w:val="center"/>
    </w:pPr>
    <w:r w:rsidRPr="00B03634">
      <w:rPr>
        <w:color w:val="0000FF"/>
        <w:sz w:val="14"/>
      </w:rPr>
      <w:t xml:space="preserve">– </w:t>
    </w:r>
    <w:r w:rsidRPr="00B47719">
      <w:rPr>
        <w:b/>
        <w:color w:val="0000FF"/>
        <w:sz w:val="14"/>
      </w:rPr>
      <w:t>Concejalía de Juventud</w:t>
    </w:r>
    <w:r w:rsidRPr="00B47719">
      <w:rPr>
        <w:color w:val="0000FF"/>
        <w:sz w:val="14"/>
      </w:rPr>
      <w:t xml:space="preserve"> </w:t>
    </w:r>
    <w:r w:rsidRPr="00B03634">
      <w:rPr>
        <w:color w:val="0000FF"/>
        <w:sz w:val="14"/>
      </w:rPr>
      <w:t xml:space="preserve"> – </w:t>
    </w:r>
    <w:r w:rsidRPr="00B47719">
      <w:rPr>
        <w:color w:val="0000FF"/>
        <w:sz w:val="14"/>
      </w:rPr>
      <w:t>Centro de Información Juvenil</w:t>
    </w:r>
    <w:r>
      <w:rPr>
        <w:rFonts w:ascii="Arial Black" w:hAnsi="Arial Black"/>
        <w:color w:val="0000FF"/>
        <w:sz w:val="18"/>
        <w:szCs w:val="18"/>
      </w:rPr>
      <w:t xml:space="preserve"> </w:t>
    </w:r>
    <w:r w:rsidRPr="00B03634">
      <w:rPr>
        <w:color w:val="0000FF"/>
        <w:sz w:val="14"/>
      </w:rPr>
      <w:t xml:space="preserve"> –</w:t>
    </w:r>
    <w:r>
      <w:rPr>
        <w:color w:val="0000FF"/>
        <w:sz w:val="14"/>
      </w:rPr>
      <w:t xml:space="preserve"> C/ San Martín 24, Bajo </w:t>
    </w:r>
    <w:r w:rsidRPr="00B03634">
      <w:rPr>
        <w:color w:val="0000FF"/>
        <w:sz w:val="14"/>
      </w:rPr>
      <w:t xml:space="preserve"> –</w:t>
    </w:r>
    <w:r>
      <w:rPr>
        <w:color w:val="0000FF"/>
        <w:sz w:val="14"/>
      </w:rPr>
      <w:t xml:space="preserve"> Tfno 983 81 25 78</w:t>
    </w:r>
    <w:r w:rsidRPr="00B03634">
      <w:rPr>
        <w:color w:val="0000FF"/>
        <w:sz w:val="14"/>
      </w:rPr>
      <w:t xml:space="preserve"> –</w:t>
    </w:r>
    <w:r>
      <w:rPr>
        <w:color w:val="0000FF"/>
        <w:sz w:val="14"/>
      </w:rPr>
      <w:t xml:space="preserve"> www.juventudmedina.es</w:t>
    </w:r>
    <w:r w:rsidRPr="00B03634">
      <w:rPr>
        <w:color w:val="0000FF"/>
        <w:sz w:val="14"/>
      </w:rPr>
      <w:t xml:space="preserve"> 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43A" w:rsidRDefault="0035143A">
      <w:r>
        <w:separator/>
      </w:r>
    </w:p>
  </w:footnote>
  <w:footnote w:type="continuationSeparator" w:id="0">
    <w:p w:rsidR="0035143A" w:rsidRDefault="00351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FD" w:rsidRPr="009C5A7E" w:rsidRDefault="00AC0D4B" w:rsidP="009C5A7E">
    <w:pPr>
      <w:pStyle w:val="Encabezado"/>
      <w:tabs>
        <w:tab w:val="clear" w:pos="4252"/>
        <w:tab w:val="center" w:pos="3402"/>
        <w:tab w:val="left" w:pos="3544"/>
      </w:tabs>
      <w:ind w:left="-284"/>
      <w:jc w:val="center"/>
      <w:rPr>
        <w:rFonts w:ascii="Arial Black" w:hAnsi="Arial Black"/>
        <w:b/>
        <w:color w:val="0000FF"/>
        <w:sz w:val="16"/>
        <w:szCs w:val="16"/>
      </w:rPr>
    </w:pPr>
    <w:r w:rsidRPr="00AC0D4B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378pt;margin-top:-9.55pt;width:59.55pt;height:48.3pt;z-index:-2" wrapcoords="-170 0 -170 21390 21600 21390 21600 0 -170 0">
          <v:imagedata r:id="rId1" o:title="Dibujo"/>
          <w10:wrap type="tight"/>
        </v:shape>
      </w:pict>
    </w:r>
    <w:r w:rsidRPr="00AC0D4B">
      <w:rPr>
        <w:noProof/>
        <w:sz w:val="16"/>
        <w:szCs w:val="16"/>
      </w:rPr>
      <w:pict>
        <v:shape id="_x0000_s2055" type="#_x0000_t75" style="position:absolute;left:0;text-align:left;margin-left:-9pt;margin-top:-9.55pt;width:30.9pt;height:48.35pt;z-index:-1" wrapcoords="-354 0 -354 21375 21600 21375 21600 0 -354 0">
          <v:imagedata r:id="rId2" o:title="Dibujoescudo"/>
          <w10:wrap type="tight"/>
        </v:shape>
      </w:pict>
    </w:r>
  </w:p>
  <w:p w:rsidR="005214FD" w:rsidRDefault="005214FD" w:rsidP="009C5A7E">
    <w:pPr>
      <w:pStyle w:val="Encabezado"/>
      <w:tabs>
        <w:tab w:val="clear" w:pos="4252"/>
        <w:tab w:val="center" w:pos="3402"/>
        <w:tab w:val="left" w:pos="3544"/>
      </w:tabs>
      <w:ind w:left="-284"/>
      <w:jc w:val="center"/>
      <w:rPr>
        <w:rFonts w:ascii="Arial Black" w:hAnsi="Arial Black"/>
        <w:b/>
        <w:color w:val="0000FF"/>
        <w:sz w:val="16"/>
        <w:szCs w:val="16"/>
      </w:rPr>
    </w:pPr>
    <w:r w:rsidRPr="00B03634">
      <w:rPr>
        <w:rFonts w:ascii="Arial Black" w:hAnsi="Arial Black"/>
        <w:b/>
        <w:color w:val="0000FF"/>
      </w:rPr>
      <w:t>A</w:t>
    </w:r>
    <w:r>
      <w:rPr>
        <w:rFonts w:ascii="Arial Black" w:hAnsi="Arial Black"/>
        <w:b/>
        <w:color w:val="0000FF"/>
      </w:rPr>
      <w:t>YUNTAMIENTO DE MEDINA DEL CAMPO</w:t>
    </w:r>
  </w:p>
  <w:p w:rsidR="005214FD" w:rsidRPr="009C5A7E" w:rsidRDefault="005214FD" w:rsidP="009C5A7E">
    <w:pPr>
      <w:pStyle w:val="Encabezado"/>
      <w:tabs>
        <w:tab w:val="clear" w:pos="8504"/>
        <w:tab w:val="center" w:pos="3402"/>
        <w:tab w:val="left" w:pos="3544"/>
        <w:tab w:val="right" w:pos="8647"/>
      </w:tabs>
      <w:ind w:left="-142" w:right="-143"/>
      <w:jc w:val="center"/>
      <w:rPr>
        <w:color w:val="0000FF"/>
        <w:sz w:val="14"/>
      </w:rPr>
    </w:pPr>
    <w:r w:rsidRPr="002E4154">
      <w:rPr>
        <w:rFonts w:ascii="Arial Black" w:hAnsi="Arial Black"/>
        <w:color w:val="0000FF"/>
        <w:sz w:val="18"/>
        <w:szCs w:val="18"/>
      </w:rPr>
      <w:t>Conce</w:t>
    </w:r>
    <w:r>
      <w:rPr>
        <w:rFonts w:ascii="Arial Black" w:hAnsi="Arial Black"/>
        <w:color w:val="0000FF"/>
        <w:sz w:val="18"/>
        <w:szCs w:val="18"/>
      </w:rPr>
      <w:t>jalía de Juventud, Mujer e Igualdad</w:t>
    </w:r>
  </w:p>
  <w:p w:rsidR="005214FD" w:rsidRPr="009C5A7E" w:rsidRDefault="005214FD" w:rsidP="009C5A7E">
    <w:pPr>
      <w:pStyle w:val="Encabezado"/>
      <w:tabs>
        <w:tab w:val="clear" w:pos="4252"/>
        <w:tab w:val="center" w:pos="3402"/>
        <w:tab w:val="left" w:pos="3544"/>
      </w:tabs>
      <w:ind w:left="-284"/>
      <w:jc w:val="center"/>
      <w:rPr>
        <w:rFonts w:ascii="Arial Black" w:hAnsi="Arial Black"/>
        <w:b/>
        <w:color w:val="0000FF"/>
        <w:sz w:val="20"/>
        <w:szCs w:val="20"/>
      </w:rPr>
    </w:pPr>
  </w:p>
  <w:p w:rsidR="005214FD" w:rsidRPr="001A6842" w:rsidRDefault="00AC0D4B" w:rsidP="009C5A7E">
    <w:pPr>
      <w:pStyle w:val="Encabezado"/>
      <w:tabs>
        <w:tab w:val="clear" w:pos="8504"/>
        <w:tab w:val="center" w:pos="3402"/>
        <w:tab w:val="left" w:pos="3544"/>
        <w:tab w:val="right" w:pos="8647"/>
      </w:tabs>
      <w:ind w:left="-142" w:right="-143"/>
      <w:jc w:val="center"/>
      <w:rPr>
        <w:color w:val="0000FF"/>
        <w:sz w:val="14"/>
      </w:rPr>
    </w:pPr>
    <w:r>
      <w:rPr>
        <w:noProof/>
        <w:color w:val="0000FF"/>
        <w:sz w:val="14"/>
      </w:rPr>
      <w:pict>
        <v:line id="_x0000_s2051" style="position:absolute;left:0;text-align:left;z-index:1" from="0,7.45pt" to="423pt,7.45pt" strokecolor="blue" strokeweight=".25pt">
          <w10:wrap type="topAndBottom"/>
        </v:line>
      </w:pict>
    </w:r>
    <w:r w:rsidR="005214FD" w:rsidRPr="00B03634">
      <w:rPr>
        <w:color w:val="0000FF"/>
        <w:sz w:val="14"/>
      </w:rPr>
      <w:t xml:space="preserve">Plaza Mayor de </w:t>
    </w:r>
    <w:smartTag w:uri="urn:schemas-microsoft-com:office:smarttags" w:element="PersonName">
      <w:smartTagPr>
        <w:attr w:name="ProductID" w:val="la Hispanidad"/>
      </w:smartTagPr>
      <w:r w:rsidR="005214FD" w:rsidRPr="00B03634">
        <w:rPr>
          <w:color w:val="0000FF"/>
          <w:sz w:val="14"/>
        </w:rPr>
        <w:t>la Hispanidad</w:t>
      </w:r>
    </w:smartTag>
    <w:r w:rsidR="005214FD" w:rsidRPr="00B03634">
      <w:rPr>
        <w:color w:val="0000FF"/>
        <w:sz w:val="14"/>
      </w:rPr>
      <w:t xml:space="preserve">, nº 1 – C.P. 47400. Teléf. </w:t>
    </w:r>
    <w:r w:rsidR="005214FD" w:rsidRPr="001A6842">
      <w:rPr>
        <w:color w:val="0000FF"/>
        <w:sz w:val="14"/>
      </w:rPr>
      <w:t>983 81 24 81- Fax 983 804 963 – C.I.F. P 4708600-D  – www.ayto-medinadelcampo.es</w:t>
    </w:r>
  </w:p>
  <w:p w:rsidR="005214FD" w:rsidRDefault="005214FD" w:rsidP="009C5A7E">
    <w:pPr>
      <w:pStyle w:val="Encabezado"/>
      <w:tabs>
        <w:tab w:val="clear" w:pos="8504"/>
        <w:tab w:val="center" w:pos="3402"/>
        <w:tab w:val="left" w:pos="3544"/>
        <w:tab w:val="right" w:pos="8647"/>
      </w:tabs>
      <w:ind w:left="-142" w:right="-143"/>
      <w:rPr>
        <w:rFonts w:ascii="Arial Black" w:hAnsi="Arial Black"/>
        <w:color w:val="0000FF"/>
        <w:sz w:val="18"/>
        <w:szCs w:val="18"/>
      </w:rPr>
    </w:pPr>
    <w:r>
      <w:rPr>
        <w:rFonts w:ascii="Arial Black" w:hAnsi="Arial Black"/>
        <w:color w:val="0000FF"/>
        <w:sz w:val="18"/>
        <w:szCs w:val="18"/>
      </w:rPr>
      <w:tab/>
    </w:r>
    <w:r>
      <w:rPr>
        <w:rFonts w:ascii="Arial Black" w:hAnsi="Arial Black"/>
        <w:color w:val="0000FF"/>
        <w:sz w:val="18"/>
        <w:szCs w:val="18"/>
      </w:rPr>
      <w:tab/>
    </w:r>
    <w:r>
      <w:rPr>
        <w:rFonts w:ascii="Arial Black" w:hAnsi="Arial Black"/>
        <w:color w:val="0000FF"/>
        <w:sz w:val="18"/>
        <w:szCs w:val="18"/>
      </w:rPr>
      <w:tab/>
      <w:t xml:space="preserve">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0E2"/>
    <w:multiLevelType w:val="hybridMultilevel"/>
    <w:tmpl w:val="88A8F8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911FF"/>
    <w:multiLevelType w:val="hybridMultilevel"/>
    <w:tmpl w:val="484C0B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95C2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0A64581"/>
    <w:multiLevelType w:val="hybridMultilevel"/>
    <w:tmpl w:val="EC6473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43042"/>
    <w:multiLevelType w:val="hybridMultilevel"/>
    <w:tmpl w:val="151419D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99D7E93"/>
    <w:multiLevelType w:val="hybridMultilevel"/>
    <w:tmpl w:val="593AA28C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B100D1D"/>
    <w:multiLevelType w:val="hybridMultilevel"/>
    <w:tmpl w:val="764007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55C26"/>
    <w:multiLevelType w:val="hybridMultilevel"/>
    <w:tmpl w:val="B680FCA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5423C3"/>
    <w:multiLevelType w:val="hybridMultilevel"/>
    <w:tmpl w:val="72C68D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F6C2E"/>
    <w:multiLevelType w:val="hybridMultilevel"/>
    <w:tmpl w:val="DF429300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12E1702"/>
    <w:multiLevelType w:val="hybridMultilevel"/>
    <w:tmpl w:val="D85E06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22015"/>
    <w:multiLevelType w:val="hybridMultilevel"/>
    <w:tmpl w:val="FC8899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9056E"/>
    <w:multiLevelType w:val="hybridMultilevel"/>
    <w:tmpl w:val="FAA429B6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9C62200"/>
    <w:multiLevelType w:val="hybridMultilevel"/>
    <w:tmpl w:val="12BAF100"/>
    <w:lvl w:ilvl="0" w:tplc="0C6868C2">
      <w:start w:val="1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1" w:tplc="0C6868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BC2557"/>
    <w:multiLevelType w:val="hybridMultilevel"/>
    <w:tmpl w:val="7A80201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4"/>
  </w:num>
  <w:num w:numId="5">
    <w:abstractNumId w:val="9"/>
  </w:num>
  <w:num w:numId="6">
    <w:abstractNumId w:val="12"/>
  </w:num>
  <w:num w:numId="7">
    <w:abstractNumId w:val="5"/>
  </w:num>
  <w:num w:numId="8">
    <w:abstractNumId w:val="13"/>
  </w:num>
  <w:num w:numId="9">
    <w:abstractNumId w:val="8"/>
  </w:num>
  <w:num w:numId="10">
    <w:abstractNumId w:val="6"/>
  </w:num>
  <w:num w:numId="11">
    <w:abstractNumId w:val="10"/>
  </w:num>
  <w:num w:numId="12">
    <w:abstractNumId w:val="11"/>
  </w:num>
  <w:num w:numId="13">
    <w:abstractNumId w:val="0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35"/>
    <w:rsid w:val="00006413"/>
    <w:rsid w:val="000B6B1F"/>
    <w:rsid w:val="000D709E"/>
    <w:rsid w:val="000E11BB"/>
    <w:rsid w:val="00185EC8"/>
    <w:rsid w:val="001A038F"/>
    <w:rsid w:val="001A6842"/>
    <w:rsid w:val="001B3DE5"/>
    <w:rsid w:val="001E3FA5"/>
    <w:rsid w:val="0021726E"/>
    <w:rsid w:val="00223314"/>
    <w:rsid w:val="00223352"/>
    <w:rsid w:val="0027733D"/>
    <w:rsid w:val="00290EE9"/>
    <w:rsid w:val="002B3471"/>
    <w:rsid w:val="002D1736"/>
    <w:rsid w:val="002F41B9"/>
    <w:rsid w:val="00333E03"/>
    <w:rsid w:val="003372A2"/>
    <w:rsid w:val="0035143A"/>
    <w:rsid w:val="00384D27"/>
    <w:rsid w:val="0039339E"/>
    <w:rsid w:val="003A2BBA"/>
    <w:rsid w:val="003F5A14"/>
    <w:rsid w:val="004371E0"/>
    <w:rsid w:val="00444A79"/>
    <w:rsid w:val="00445184"/>
    <w:rsid w:val="004606E3"/>
    <w:rsid w:val="004E083A"/>
    <w:rsid w:val="004F3106"/>
    <w:rsid w:val="005007B0"/>
    <w:rsid w:val="005214FD"/>
    <w:rsid w:val="00527C94"/>
    <w:rsid w:val="00554EDE"/>
    <w:rsid w:val="00574D9E"/>
    <w:rsid w:val="005B44A8"/>
    <w:rsid w:val="005C2D3B"/>
    <w:rsid w:val="005C3FAF"/>
    <w:rsid w:val="005E240C"/>
    <w:rsid w:val="005F0D79"/>
    <w:rsid w:val="006209B9"/>
    <w:rsid w:val="00624131"/>
    <w:rsid w:val="006333F4"/>
    <w:rsid w:val="006A0812"/>
    <w:rsid w:val="006B41F8"/>
    <w:rsid w:val="006B51B1"/>
    <w:rsid w:val="006B59D4"/>
    <w:rsid w:val="006C33FB"/>
    <w:rsid w:val="006D0C49"/>
    <w:rsid w:val="00716815"/>
    <w:rsid w:val="00722373"/>
    <w:rsid w:val="007240F8"/>
    <w:rsid w:val="007338CA"/>
    <w:rsid w:val="00784A8F"/>
    <w:rsid w:val="00787135"/>
    <w:rsid w:val="007904D3"/>
    <w:rsid w:val="00793A08"/>
    <w:rsid w:val="007C0779"/>
    <w:rsid w:val="008151AC"/>
    <w:rsid w:val="00894DA9"/>
    <w:rsid w:val="008A7D35"/>
    <w:rsid w:val="008B3D6E"/>
    <w:rsid w:val="009007B0"/>
    <w:rsid w:val="00931A48"/>
    <w:rsid w:val="009579C8"/>
    <w:rsid w:val="00992B4C"/>
    <w:rsid w:val="009B7FD8"/>
    <w:rsid w:val="009C1AF2"/>
    <w:rsid w:val="009C5A7E"/>
    <w:rsid w:val="009D025B"/>
    <w:rsid w:val="009E14A1"/>
    <w:rsid w:val="00A32625"/>
    <w:rsid w:val="00A5517C"/>
    <w:rsid w:val="00A95C6C"/>
    <w:rsid w:val="00AC0D4B"/>
    <w:rsid w:val="00AC73A8"/>
    <w:rsid w:val="00AE3775"/>
    <w:rsid w:val="00AF6FDA"/>
    <w:rsid w:val="00AF7476"/>
    <w:rsid w:val="00B112B6"/>
    <w:rsid w:val="00B126F0"/>
    <w:rsid w:val="00B12F36"/>
    <w:rsid w:val="00B33EDD"/>
    <w:rsid w:val="00B37682"/>
    <w:rsid w:val="00B47719"/>
    <w:rsid w:val="00B909D5"/>
    <w:rsid w:val="00BD585F"/>
    <w:rsid w:val="00BF7598"/>
    <w:rsid w:val="00C03A79"/>
    <w:rsid w:val="00C57183"/>
    <w:rsid w:val="00C710FC"/>
    <w:rsid w:val="00C9423C"/>
    <w:rsid w:val="00D215BD"/>
    <w:rsid w:val="00D53E7F"/>
    <w:rsid w:val="00D67AB2"/>
    <w:rsid w:val="00D67D57"/>
    <w:rsid w:val="00DA2E10"/>
    <w:rsid w:val="00DA4529"/>
    <w:rsid w:val="00DA58D0"/>
    <w:rsid w:val="00DB331C"/>
    <w:rsid w:val="00DD0196"/>
    <w:rsid w:val="00E7124F"/>
    <w:rsid w:val="00E823D3"/>
    <w:rsid w:val="00EB09A6"/>
    <w:rsid w:val="00F171E7"/>
    <w:rsid w:val="00F17621"/>
    <w:rsid w:val="00F47F44"/>
    <w:rsid w:val="00F51C40"/>
    <w:rsid w:val="00F53577"/>
    <w:rsid w:val="00F84D6B"/>
    <w:rsid w:val="00FB5A6D"/>
    <w:rsid w:val="00FD4AA0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EC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94D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94D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9C5A7E"/>
    <w:rPr>
      <w:sz w:val="24"/>
      <w:szCs w:val="24"/>
      <w:lang w:val="es-ES" w:eastAsia="es-ES" w:bidi="ar-SA"/>
    </w:rPr>
  </w:style>
  <w:style w:type="character" w:styleId="Hipervnculo">
    <w:name w:val="Hyperlink"/>
    <w:basedOn w:val="Fuentedeprrafopredeter"/>
    <w:rsid w:val="009C5A7E"/>
    <w:rPr>
      <w:color w:val="0000FF"/>
      <w:u w:val="single"/>
    </w:rPr>
  </w:style>
  <w:style w:type="character" w:styleId="Nmerodepgina">
    <w:name w:val="page number"/>
    <w:basedOn w:val="Fuentedeprrafopredeter"/>
    <w:rsid w:val="003F5A14"/>
  </w:style>
  <w:style w:type="paragraph" w:styleId="Prrafodelista">
    <w:name w:val="List Paragraph"/>
    <w:basedOn w:val="Normal"/>
    <w:uiPriority w:val="34"/>
    <w:qFormat/>
    <w:rsid w:val="0021726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uventudmedina.es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juventudmedin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joven@ayto-medinadelcampo.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ves\AppData\Roaming\Microsoft\Plantillas\juventu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juventud</Template>
  <TotalTime>286</TotalTime>
  <Pages>3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CONVOCATORIA DE AYUDAS AL TRANSPORTE ESCOLAR CURSO 2015-2016</vt:lpstr>
    </vt:vector>
  </TitlesOfParts>
  <Company>Ayuntamiento de Medina del Campo</Company>
  <LinksUpToDate>false</LinksUpToDate>
  <CharactersWithSpaces>3883</CharactersWithSpaces>
  <SharedDoc>false</SharedDoc>
  <HLinks>
    <vt:vector size="6" baseType="variant"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http://www.ayto-medinadelcampo.es/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CONVOCATORIA DE AYUDAS AL TRANSPORTE ESCOLAR CURSO 2015-2016</dc:title>
  <dc:creator>Nieves</dc:creator>
  <cp:lastModifiedBy>Nieves</cp:lastModifiedBy>
  <cp:revision>5</cp:revision>
  <cp:lastPrinted>2015-08-03T11:18:00Z</cp:lastPrinted>
  <dcterms:created xsi:type="dcterms:W3CDTF">2017-02-20T06:55:00Z</dcterms:created>
  <dcterms:modified xsi:type="dcterms:W3CDTF">2017-02-21T07:08:00Z</dcterms:modified>
</cp:coreProperties>
</file>